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31932" w14:textId="1FE4D8FD" w:rsidR="001643CB" w:rsidRPr="00803F6F" w:rsidRDefault="00DD1E3D" w:rsidP="001643CB">
      <w:pPr>
        <w:jc w:val="center"/>
        <w:rPr>
          <w:b/>
          <w:szCs w:val="22"/>
        </w:rPr>
      </w:pPr>
      <w:r w:rsidRPr="00803F6F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8C7A0" wp14:editId="534036A1">
                <wp:simplePos x="0" y="0"/>
                <wp:positionH relativeFrom="column">
                  <wp:posOffset>11430</wp:posOffset>
                </wp:positionH>
                <wp:positionV relativeFrom="paragraph">
                  <wp:posOffset>-387441</wp:posOffset>
                </wp:positionV>
                <wp:extent cx="4839970" cy="301625"/>
                <wp:effectExtent l="0" t="0" r="17780" b="222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997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0D0E0" w14:textId="79180F8F" w:rsidR="001643CB" w:rsidRDefault="001643CB" w:rsidP="001643CB">
                            <w:pPr>
                              <w:jc w:val="center"/>
                              <w:rPr>
                                <w:b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2"/>
                              </w:rPr>
                              <w:t>Relevé d</w:t>
                            </w:r>
                            <w:r w:rsidR="00803F6F">
                              <w:rPr>
                                <w:b/>
                                <w:sz w:val="24"/>
                                <w:szCs w:val="22"/>
                              </w:rPr>
                              <w:t>’</w:t>
                            </w:r>
                            <w:r>
                              <w:rPr>
                                <w:b/>
                                <w:sz w:val="24"/>
                                <w:szCs w:val="22"/>
                              </w:rPr>
                              <w:t>heures</w:t>
                            </w:r>
                            <w:r w:rsidR="00DD1E3D">
                              <w:rPr>
                                <w:b/>
                                <w:sz w:val="24"/>
                                <w:szCs w:val="22"/>
                              </w:rPr>
                              <w:t xml:space="preserve"> – </w:t>
                            </w:r>
                            <w:r w:rsidR="00006DF4">
                              <w:rPr>
                                <w:b/>
                                <w:sz w:val="24"/>
                                <w:szCs w:val="22"/>
                              </w:rPr>
                              <w:t>Secrétaire d’examens</w:t>
                            </w:r>
                          </w:p>
                          <w:p w14:paraId="58A9D8D2" w14:textId="77777777" w:rsidR="001643CB" w:rsidRDefault="001643CB" w:rsidP="001643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08C7A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9pt;margin-top:-30.5pt;width:381.1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">
                <v:textbox>
                  <w:txbxContent>
                    <w:p w14:paraId="1290D0E0" w14:textId="79180F8F" w:rsidR="001643CB" w:rsidRDefault="001643CB" w:rsidP="001643CB">
                      <w:pPr>
                        <w:jc w:val="center"/>
                        <w:rPr>
                          <w:b/>
                          <w:sz w:val="24"/>
                          <w:szCs w:val="22"/>
                        </w:rPr>
                      </w:pPr>
                      <w:r>
                        <w:rPr>
                          <w:b/>
                          <w:sz w:val="24"/>
                          <w:szCs w:val="22"/>
                        </w:rPr>
                        <w:t>Relevé d</w:t>
                      </w:r>
                      <w:r w:rsidR="00803F6F">
                        <w:rPr>
                          <w:b/>
                          <w:sz w:val="24"/>
                          <w:szCs w:val="22"/>
                        </w:rPr>
                        <w:t>’</w:t>
                      </w:r>
                      <w:r>
                        <w:rPr>
                          <w:b/>
                          <w:sz w:val="24"/>
                          <w:szCs w:val="22"/>
                        </w:rPr>
                        <w:t>heures</w:t>
                      </w:r>
                      <w:r w:rsidR="00DD1E3D">
                        <w:rPr>
                          <w:b/>
                          <w:sz w:val="24"/>
                          <w:szCs w:val="22"/>
                        </w:rPr>
                        <w:t xml:space="preserve"> – </w:t>
                      </w:r>
                      <w:r w:rsidR="00006DF4">
                        <w:rPr>
                          <w:b/>
                          <w:sz w:val="24"/>
                          <w:szCs w:val="22"/>
                        </w:rPr>
                        <w:t>Secrétaire d’examens</w:t>
                      </w:r>
                    </w:p>
                    <w:p w14:paraId="58A9D8D2" w14:textId="77777777" w:rsidR="001643CB" w:rsidRDefault="001643CB" w:rsidP="001643CB"/>
                  </w:txbxContent>
                </v:textbox>
              </v:shape>
            </w:pict>
          </mc:Fallback>
        </mc:AlternateContent>
      </w:r>
      <w:r w:rsidR="00006DF4">
        <w:rPr>
          <w:b/>
          <w:szCs w:val="22"/>
        </w:rPr>
        <w:t>Semestre 1 – De Septembre à Décembre</w:t>
      </w:r>
      <w:r w:rsidR="00803F6F" w:rsidRPr="00803F6F">
        <w:rPr>
          <w:b/>
          <w:szCs w:val="22"/>
        </w:rPr>
        <w:t xml:space="preserve"> </w:t>
      </w:r>
    </w:p>
    <w:p w14:paraId="7A0A77A4" w14:textId="77777777" w:rsidR="001643CB" w:rsidRDefault="001643CB" w:rsidP="001643CB">
      <w:pPr>
        <w:rPr>
          <w:b/>
          <w:sz w:val="24"/>
          <w:szCs w:val="22"/>
        </w:rPr>
      </w:pPr>
    </w:p>
    <w:p w14:paraId="7E9CBEAB" w14:textId="77777777" w:rsidR="001643CB" w:rsidRDefault="001643CB" w:rsidP="00C31F6B">
      <w:pPr>
        <w:spacing w:after="120"/>
        <w:ind w:left="-850" w:right="-850"/>
        <w:rPr>
          <w:b/>
          <w:sz w:val="24"/>
          <w:szCs w:val="22"/>
        </w:rPr>
      </w:pPr>
      <w:r>
        <w:rPr>
          <w:b/>
          <w:sz w:val="24"/>
          <w:szCs w:val="22"/>
        </w:rPr>
        <w:t>Année universitaire :</w:t>
      </w:r>
    </w:p>
    <w:p w14:paraId="5A8D09C8" w14:textId="204700F4" w:rsidR="008A4F9B" w:rsidRDefault="008A4F9B" w:rsidP="001643CB">
      <w:pPr>
        <w:ind w:left="-850" w:right="-850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Etudiant </w:t>
      </w:r>
      <w:r w:rsidR="00917002">
        <w:rPr>
          <w:b/>
          <w:sz w:val="24"/>
          <w:szCs w:val="22"/>
        </w:rPr>
        <w:t>recruté</w:t>
      </w:r>
      <w:r>
        <w:rPr>
          <w:b/>
          <w:sz w:val="24"/>
          <w:szCs w:val="22"/>
        </w:rPr>
        <w:t> :</w:t>
      </w:r>
      <w:bookmarkStart w:id="0" w:name="_GoBack"/>
      <w:bookmarkEnd w:id="0"/>
    </w:p>
    <w:p w14:paraId="45BC637B" w14:textId="77777777" w:rsidR="001643CB" w:rsidRDefault="001643CB" w:rsidP="001643CB">
      <w:pPr>
        <w:ind w:left="-850" w:right="-850"/>
        <w:rPr>
          <w:b/>
          <w:sz w:val="24"/>
          <w:szCs w:val="22"/>
        </w:rPr>
      </w:pPr>
    </w:p>
    <w:tbl>
      <w:tblPr>
        <w:tblStyle w:val="Grilledutableau"/>
        <w:tblpPr w:leftFromText="141" w:rightFromText="141" w:vertAnchor="text" w:horzAnchor="margin" w:tblpXSpec="center" w:tblpY="9"/>
        <w:tblW w:w="10475" w:type="dxa"/>
        <w:tblLook w:val="04A0" w:firstRow="1" w:lastRow="0" w:firstColumn="1" w:lastColumn="0" w:noHBand="0" w:noVBand="1"/>
      </w:tblPr>
      <w:tblGrid>
        <w:gridCol w:w="1413"/>
        <w:gridCol w:w="2777"/>
        <w:gridCol w:w="2184"/>
        <w:gridCol w:w="2006"/>
        <w:gridCol w:w="2095"/>
      </w:tblGrid>
      <w:tr w:rsidR="00C31F6B" w14:paraId="4E844459" w14:textId="77777777" w:rsidTr="00917002">
        <w:trPr>
          <w:trHeight w:val="535"/>
        </w:trPr>
        <w:tc>
          <w:tcPr>
            <w:tcW w:w="1413" w:type="dxa"/>
            <w:vAlign w:val="center"/>
          </w:tcPr>
          <w:p w14:paraId="0CE60115" w14:textId="77777777" w:rsidR="00C31F6B" w:rsidRDefault="00C31F6B" w:rsidP="001419A2">
            <w:pPr>
              <w:spacing w:before="120" w:after="120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Date de l’examen</w:t>
            </w:r>
          </w:p>
        </w:tc>
        <w:tc>
          <w:tcPr>
            <w:tcW w:w="2777" w:type="dxa"/>
            <w:vAlign w:val="center"/>
          </w:tcPr>
          <w:p w14:paraId="6EC43A86" w14:textId="77777777" w:rsidR="00C31F6B" w:rsidRDefault="00C31F6B" w:rsidP="00917002">
            <w:pPr>
              <w:spacing w:before="120" w:after="120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Intitulé de l’examen</w:t>
            </w:r>
          </w:p>
        </w:tc>
        <w:tc>
          <w:tcPr>
            <w:tcW w:w="2184" w:type="dxa"/>
            <w:vAlign w:val="center"/>
          </w:tcPr>
          <w:p w14:paraId="790613D9" w14:textId="77777777" w:rsidR="00C31F6B" w:rsidRDefault="00C31F6B" w:rsidP="001419A2">
            <w:pPr>
              <w:spacing w:before="120" w:after="120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Candidat</w:t>
            </w:r>
          </w:p>
        </w:tc>
        <w:tc>
          <w:tcPr>
            <w:tcW w:w="2006" w:type="dxa"/>
            <w:vAlign w:val="center"/>
          </w:tcPr>
          <w:p w14:paraId="79345EB2" w14:textId="77777777" w:rsidR="00C31F6B" w:rsidRDefault="00C31F6B" w:rsidP="001419A2">
            <w:pPr>
              <w:spacing w:before="120" w:after="120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Horaires de convocation</w:t>
            </w:r>
          </w:p>
        </w:tc>
        <w:tc>
          <w:tcPr>
            <w:tcW w:w="2095" w:type="dxa"/>
          </w:tcPr>
          <w:p w14:paraId="6921BE09" w14:textId="77777777" w:rsidR="00C31F6B" w:rsidRDefault="00C31F6B" w:rsidP="001419A2">
            <w:pPr>
              <w:spacing w:before="120" w:after="120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Durée réelle de l’examen</w:t>
            </w:r>
          </w:p>
        </w:tc>
      </w:tr>
      <w:tr w:rsidR="00C31F6B" w14:paraId="5EDAD305" w14:textId="77777777" w:rsidTr="001419A2">
        <w:trPr>
          <w:trHeight w:val="170"/>
        </w:trPr>
        <w:tc>
          <w:tcPr>
            <w:tcW w:w="1413" w:type="dxa"/>
            <w:vAlign w:val="center"/>
          </w:tcPr>
          <w:p w14:paraId="433EE572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  <w:tc>
          <w:tcPr>
            <w:tcW w:w="2777" w:type="dxa"/>
          </w:tcPr>
          <w:p w14:paraId="5EF51B75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  <w:tc>
          <w:tcPr>
            <w:tcW w:w="2184" w:type="dxa"/>
            <w:vAlign w:val="center"/>
          </w:tcPr>
          <w:p w14:paraId="7C2B378F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  <w:tc>
          <w:tcPr>
            <w:tcW w:w="2006" w:type="dxa"/>
            <w:vAlign w:val="center"/>
          </w:tcPr>
          <w:p w14:paraId="20FF63E9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  <w:tc>
          <w:tcPr>
            <w:tcW w:w="2095" w:type="dxa"/>
          </w:tcPr>
          <w:p w14:paraId="00A897F9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</w:tr>
      <w:tr w:rsidR="00C31F6B" w14:paraId="0EBD5C7D" w14:textId="77777777" w:rsidTr="001419A2">
        <w:trPr>
          <w:trHeight w:val="170"/>
        </w:trPr>
        <w:tc>
          <w:tcPr>
            <w:tcW w:w="1413" w:type="dxa"/>
            <w:vAlign w:val="center"/>
          </w:tcPr>
          <w:p w14:paraId="0BDE3D10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  <w:tc>
          <w:tcPr>
            <w:tcW w:w="2777" w:type="dxa"/>
          </w:tcPr>
          <w:p w14:paraId="67D9505F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  <w:tc>
          <w:tcPr>
            <w:tcW w:w="2184" w:type="dxa"/>
            <w:vAlign w:val="center"/>
          </w:tcPr>
          <w:p w14:paraId="16ED4A3F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  <w:tc>
          <w:tcPr>
            <w:tcW w:w="2006" w:type="dxa"/>
            <w:vAlign w:val="center"/>
          </w:tcPr>
          <w:p w14:paraId="2845FE6C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  <w:tc>
          <w:tcPr>
            <w:tcW w:w="2095" w:type="dxa"/>
          </w:tcPr>
          <w:p w14:paraId="203E3D2B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</w:tr>
      <w:tr w:rsidR="00C31F6B" w14:paraId="3A51167E" w14:textId="77777777" w:rsidTr="001419A2">
        <w:trPr>
          <w:trHeight w:val="170"/>
        </w:trPr>
        <w:tc>
          <w:tcPr>
            <w:tcW w:w="1413" w:type="dxa"/>
            <w:vAlign w:val="center"/>
          </w:tcPr>
          <w:p w14:paraId="1191CDED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  <w:tc>
          <w:tcPr>
            <w:tcW w:w="2777" w:type="dxa"/>
          </w:tcPr>
          <w:p w14:paraId="2195BE83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  <w:tc>
          <w:tcPr>
            <w:tcW w:w="2184" w:type="dxa"/>
            <w:vAlign w:val="center"/>
          </w:tcPr>
          <w:p w14:paraId="08BA7106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  <w:tc>
          <w:tcPr>
            <w:tcW w:w="2006" w:type="dxa"/>
            <w:vAlign w:val="center"/>
          </w:tcPr>
          <w:p w14:paraId="738EA6F4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  <w:tc>
          <w:tcPr>
            <w:tcW w:w="2095" w:type="dxa"/>
          </w:tcPr>
          <w:p w14:paraId="42A7CC30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</w:tr>
      <w:tr w:rsidR="00C31F6B" w14:paraId="17646B95" w14:textId="77777777" w:rsidTr="001419A2">
        <w:trPr>
          <w:trHeight w:val="170"/>
        </w:trPr>
        <w:tc>
          <w:tcPr>
            <w:tcW w:w="1413" w:type="dxa"/>
            <w:vAlign w:val="center"/>
          </w:tcPr>
          <w:p w14:paraId="53D8BD6F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  <w:tc>
          <w:tcPr>
            <w:tcW w:w="2777" w:type="dxa"/>
          </w:tcPr>
          <w:p w14:paraId="3CE8271D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  <w:tc>
          <w:tcPr>
            <w:tcW w:w="2184" w:type="dxa"/>
            <w:vAlign w:val="center"/>
          </w:tcPr>
          <w:p w14:paraId="31314A92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  <w:tc>
          <w:tcPr>
            <w:tcW w:w="2006" w:type="dxa"/>
            <w:vAlign w:val="center"/>
          </w:tcPr>
          <w:p w14:paraId="4B067E02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  <w:tc>
          <w:tcPr>
            <w:tcW w:w="2095" w:type="dxa"/>
          </w:tcPr>
          <w:p w14:paraId="531CEAB1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</w:tr>
      <w:tr w:rsidR="00C31F6B" w14:paraId="75F54C35" w14:textId="77777777" w:rsidTr="001419A2">
        <w:trPr>
          <w:trHeight w:val="170"/>
        </w:trPr>
        <w:tc>
          <w:tcPr>
            <w:tcW w:w="1413" w:type="dxa"/>
            <w:vAlign w:val="center"/>
          </w:tcPr>
          <w:p w14:paraId="02800075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  <w:tc>
          <w:tcPr>
            <w:tcW w:w="2777" w:type="dxa"/>
          </w:tcPr>
          <w:p w14:paraId="039E4D5E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  <w:tc>
          <w:tcPr>
            <w:tcW w:w="2184" w:type="dxa"/>
            <w:vAlign w:val="center"/>
          </w:tcPr>
          <w:p w14:paraId="6B0ABFDA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  <w:tc>
          <w:tcPr>
            <w:tcW w:w="2006" w:type="dxa"/>
            <w:vAlign w:val="center"/>
          </w:tcPr>
          <w:p w14:paraId="166F0194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  <w:tc>
          <w:tcPr>
            <w:tcW w:w="2095" w:type="dxa"/>
          </w:tcPr>
          <w:p w14:paraId="3B9C4AFB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</w:tr>
      <w:tr w:rsidR="00C31F6B" w14:paraId="3D8CEA92" w14:textId="77777777" w:rsidTr="001419A2">
        <w:trPr>
          <w:trHeight w:val="170"/>
        </w:trPr>
        <w:tc>
          <w:tcPr>
            <w:tcW w:w="1413" w:type="dxa"/>
            <w:vAlign w:val="center"/>
          </w:tcPr>
          <w:p w14:paraId="5E7982F7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  <w:tc>
          <w:tcPr>
            <w:tcW w:w="2777" w:type="dxa"/>
          </w:tcPr>
          <w:p w14:paraId="76A2255A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  <w:tc>
          <w:tcPr>
            <w:tcW w:w="2184" w:type="dxa"/>
            <w:vAlign w:val="center"/>
          </w:tcPr>
          <w:p w14:paraId="457FF5EA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  <w:tc>
          <w:tcPr>
            <w:tcW w:w="2006" w:type="dxa"/>
            <w:vAlign w:val="center"/>
          </w:tcPr>
          <w:p w14:paraId="5909F48A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  <w:tc>
          <w:tcPr>
            <w:tcW w:w="2095" w:type="dxa"/>
          </w:tcPr>
          <w:p w14:paraId="6DF72680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</w:tr>
      <w:tr w:rsidR="00C31F6B" w14:paraId="6436935A" w14:textId="77777777" w:rsidTr="001419A2">
        <w:trPr>
          <w:trHeight w:val="170"/>
        </w:trPr>
        <w:tc>
          <w:tcPr>
            <w:tcW w:w="1413" w:type="dxa"/>
            <w:vAlign w:val="center"/>
          </w:tcPr>
          <w:p w14:paraId="620FB66F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  <w:tc>
          <w:tcPr>
            <w:tcW w:w="2777" w:type="dxa"/>
          </w:tcPr>
          <w:p w14:paraId="0FD6A089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  <w:tc>
          <w:tcPr>
            <w:tcW w:w="2184" w:type="dxa"/>
            <w:vAlign w:val="center"/>
          </w:tcPr>
          <w:p w14:paraId="37D963F0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  <w:tc>
          <w:tcPr>
            <w:tcW w:w="2006" w:type="dxa"/>
            <w:vAlign w:val="center"/>
          </w:tcPr>
          <w:p w14:paraId="29DBC28F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  <w:tc>
          <w:tcPr>
            <w:tcW w:w="2095" w:type="dxa"/>
          </w:tcPr>
          <w:p w14:paraId="6EC3AFA7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</w:tr>
      <w:tr w:rsidR="00C31F6B" w14:paraId="266D69E2" w14:textId="77777777" w:rsidTr="001419A2">
        <w:trPr>
          <w:trHeight w:val="170"/>
        </w:trPr>
        <w:tc>
          <w:tcPr>
            <w:tcW w:w="1413" w:type="dxa"/>
            <w:vAlign w:val="center"/>
          </w:tcPr>
          <w:p w14:paraId="1CBFBCF0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  <w:tc>
          <w:tcPr>
            <w:tcW w:w="2777" w:type="dxa"/>
          </w:tcPr>
          <w:p w14:paraId="02C0037B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  <w:tc>
          <w:tcPr>
            <w:tcW w:w="2184" w:type="dxa"/>
            <w:vAlign w:val="center"/>
          </w:tcPr>
          <w:p w14:paraId="1B523351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  <w:tc>
          <w:tcPr>
            <w:tcW w:w="2006" w:type="dxa"/>
            <w:vAlign w:val="center"/>
          </w:tcPr>
          <w:p w14:paraId="3B8775A8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  <w:tc>
          <w:tcPr>
            <w:tcW w:w="2095" w:type="dxa"/>
          </w:tcPr>
          <w:p w14:paraId="56B98698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</w:tr>
      <w:tr w:rsidR="00C31F6B" w14:paraId="628E87E0" w14:textId="77777777" w:rsidTr="001419A2">
        <w:trPr>
          <w:trHeight w:val="170"/>
        </w:trPr>
        <w:tc>
          <w:tcPr>
            <w:tcW w:w="1413" w:type="dxa"/>
            <w:vAlign w:val="center"/>
          </w:tcPr>
          <w:p w14:paraId="4E83D5D2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  <w:tc>
          <w:tcPr>
            <w:tcW w:w="2777" w:type="dxa"/>
          </w:tcPr>
          <w:p w14:paraId="32AEC782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  <w:tc>
          <w:tcPr>
            <w:tcW w:w="2184" w:type="dxa"/>
            <w:vAlign w:val="center"/>
          </w:tcPr>
          <w:p w14:paraId="7628A77B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  <w:tc>
          <w:tcPr>
            <w:tcW w:w="2006" w:type="dxa"/>
            <w:vAlign w:val="center"/>
          </w:tcPr>
          <w:p w14:paraId="10AE110C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  <w:tc>
          <w:tcPr>
            <w:tcW w:w="2095" w:type="dxa"/>
          </w:tcPr>
          <w:p w14:paraId="00D0BA7A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</w:tr>
      <w:tr w:rsidR="00C31F6B" w14:paraId="54AA0C6C" w14:textId="77777777" w:rsidTr="001419A2">
        <w:trPr>
          <w:trHeight w:val="170"/>
        </w:trPr>
        <w:tc>
          <w:tcPr>
            <w:tcW w:w="1413" w:type="dxa"/>
            <w:vAlign w:val="center"/>
          </w:tcPr>
          <w:p w14:paraId="10FF8701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  <w:tc>
          <w:tcPr>
            <w:tcW w:w="2777" w:type="dxa"/>
          </w:tcPr>
          <w:p w14:paraId="35EADC26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  <w:tc>
          <w:tcPr>
            <w:tcW w:w="2184" w:type="dxa"/>
            <w:vAlign w:val="center"/>
          </w:tcPr>
          <w:p w14:paraId="0E0C6CC8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  <w:tc>
          <w:tcPr>
            <w:tcW w:w="2006" w:type="dxa"/>
            <w:vAlign w:val="center"/>
          </w:tcPr>
          <w:p w14:paraId="0DB5F95E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  <w:tc>
          <w:tcPr>
            <w:tcW w:w="2095" w:type="dxa"/>
          </w:tcPr>
          <w:p w14:paraId="192C5448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</w:tr>
      <w:tr w:rsidR="00C31F6B" w14:paraId="3E96E74F" w14:textId="77777777" w:rsidTr="001419A2">
        <w:trPr>
          <w:trHeight w:val="170"/>
        </w:trPr>
        <w:tc>
          <w:tcPr>
            <w:tcW w:w="1413" w:type="dxa"/>
            <w:vAlign w:val="center"/>
          </w:tcPr>
          <w:p w14:paraId="1AAB62E7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  <w:tc>
          <w:tcPr>
            <w:tcW w:w="2777" w:type="dxa"/>
          </w:tcPr>
          <w:p w14:paraId="3BFDFF53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  <w:tc>
          <w:tcPr>
            <w:tcW w:w="2184" w:type="dxa"/>
            <w:vAlign w:val="center"/>
          </w:tcPr>
          <w:p w14:paraId="1A38F0F7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  <w:tc>
          <w:tcPr>
            <w:tcW w:w="2006" w:type="dxa"/>
            <w:vAlign w:val="center"/>
          </w:tcPr>
          <w:p w14:paraId="1580F718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  <w:tc>
          <w:tcPr>
            <w:tcW w:w="2095" w:type="dxa"/>
          </w:tcPr>
          <w:p w14:paraId="0F941283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</w:tr>
      <w:tr w:rsidR="00C31F6B" w14:paraId="33FEAA32" w14:textId="77777777" w:rsidTr="001419A2">
        <w:trPr>
          <w:trHeight w:val="170"/>
        </w:trPr>
        <w:tc>
          <w:tcPr>
            <w:tcW w:w="1413" w:type="dxa"/>
            <w:vAlign w:val="center"/>
          </w:tcPr>
          <w:p w14:paraId="3E34929F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  <w:tc>
          <w:tcPr>
            <w:tcW w:w="2777" w:type="dxa"/>
          </w:tcPr>
          <w:p w14:paraId="01E9BE33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  <w:tc>
          <w:tcPr>
            <w:tcW w:w="2184" w:type="dxa"/>
            <w:vAlign w:val="center"/>
          </w:tcPr>
          <w:p w14:paraId="7F32553C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  <w:tc>
          <w:tcPr>
            <w:tcW w:w="2006" w:type="dxa"/>
            <w:vAlign w:val="center"/>
          </w:tcPr>
          <w:p w14:paraId="48FCCD2B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  <w:tc>
          <w:tcPr>
            <w:tcW w:w="2095" w:type="dxa"/>
          </w:tcPr>
          <w:p w14:paraId="2557CA75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</w:tr>
      <w:tr w:rsidR="00C31F6B" w14:paraId="15A9BEF0" w14:textId="77777777" w:rsidTr="001419A2">
        <w:trPr>
          <w:trHeight w:val="170"/>
        </w:trPr>
        <w:tc>
          <w:tcPr>
            <w:tcW w:w="1413" w:type="dxa"/>
            <w:vAlign w:val="center"/>
          </w:tcPr>
          <w:p w14:paraId="4BD402C6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  <w:tc>
          <w:tcPr>
            <w:tcW w:w="2777" w:type="dxa"/>
          </w:tcPr>
          <w:p w14:paraId="1F7B5221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  <w:tc>
          <w:tcPr>
            <w:tcW w:w="2184" w:type="dxa"/>
            <w:vAlign w:val="center"/>
          </w:tcPr>
          <w:p w14:paraId="590A7A8D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  <w:tc>
          <w:tcPr>
            <w:tcW w:w="2006" w:type="dxa"/>
            <w:vAlign w:val="center"/>
          </w:tcPr>
          <w:p w14:paraId="020C66C4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  <w:tc>
          <w:tcPr>
            <w:tcW w:w="2095" w:type="dxa"/>
          </w:tcPr>
          <w:p w14:paraId="30CF2420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</w:tr>
      <w:tr w:rsidR="00C31F6B" w14:paraId="4A79BC4A" w14:textId="77777777" w:rsidTr="001419A2">
        <w:trPr>
          <w:trHeight w:val="170"/>
        </w:trPr>
        <w:tc>
          <w:tcPr>
            <w:tcW w:w="1413" w:type="dxa"/>
            <w:vAlign w:val="center"/>
          </w:tcPr>
          <w:p w14:paraId="2C0EC977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  <w:tc>
          <w:tcPr>
            <w:tcW w:w="2777" w:type="dxa"/>
          </w:tcPr>
          <w:p w14:paraId="4E53B09F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  <w:tc>
          <w:tcPr>
            <w:tcW w:w="2184" w:type="dxa"/>
            <w:vAlign w:val="center"/>
          </w:tcPr>
          <w:p w14:paraId="7BABAE28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  <w:tc>
          <w:tcPr>
            <w:tcW w:w="2006" w:type="dxa"/>
            <w:vAlign w:val="center"/>
          </w:tcPr>
          <w:p w14:paraId="0445320A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  <w:tc>
          <w:tcPr>
            <w:tcW w:w="2095" w:type="dxa"/>
          </w:tcPr>
          <w:p w14:paraId="6D9D66B2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</w:tr>
      <w:tr w:rsidR="00C31F6B" w14:paraId="0A3770AD" w14:textId="77777777" w:rsidTr="001419A2">
        <w:trPr>
          <w:trHeight w:val="170"/>
        </w:trPr>
        <w:tc>
          <w:tcPr>
            <w:tcW w:w="1413" w:type="dxa"/>
            <w:vAlign w:val="center"/>
          </w:tcPr>
          <w:p w14:paraId="3B394603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  <w:tc>
          <w:tcPr>
            <w:tcW w:w="2777" w:type="dxa"/>
          </w:tcPr>
          <w:p w14:paraId="1F3FC6D8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  <w:tc>
          <w:tcPr>
            <w:tcW w:w="2184" w:type="dxa"/>
            <w:vAlign w:val="center"/>
          </w:tcPr>
          <w:p w14:paraId="6CBC1991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  <w:tc>
          <w:tcPr>
            <w:tcW w:w="2006" w:type="dxa"/>
            <w:vAlign w:val="center"/>
          </w:tcPr>
          <w:p w14:paraId="072DCC5C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  <w:tc>
          <w:tcPr>
            <w:tcW w:w="2095" w:type="dxa"/>
          </w:tcPr>
          <w:p w14:paraId="0305A27E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</w:tr>
      <w:tr w:rsidR="00C31F6B" w14:paraId="4442211A" w14:textId="77777777" w:rsidTr="001419A2">
        <w:trPr>
          <w:trHeight w:val="170"/>
        </w:trPr>
        <w:tc>
          <w:tcPr>
            <w:tcW w:w="1413" w:type="dxa"/>
            <w:vAlign w:val="center"/>
          </w:tcPr>
          <w:p w14:paraId="0BEA5978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  <w:tc>
          <w:tcPr>
            <w:tcW w:w="2777" w:type="dxa"/>
          </w:tcPr>
          <w:p w14:paraId="3877190A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  <w:tc>
          <w:tcPr>
            <w:tcW w:w="2184" w:type="dxa"/>
            <w:vAlign w:val="center"/>
          </w:tcPr>
          <w:p w14:paraId="4C087804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  <w:tc>
          <w:tcPr>
            <w:tcW w:w="2006" w:type="dxa"/>
            <w:vAlign w:val="center"/>
          </w:tcPr>
          <w:p w14:paraId="7BF10D29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  <w:tc>
          <w:tcPr>
            <w:tcW w:w="2095" w:type="dxa"/>
          </w:tcPr>
          <w:p w14:paraId="6992EAAF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</w:tr>
      <w:tr w:rsidR="00C31F6B" w14:paraId="20673791" w14:textId="77777777" w:rsidTr="001419A2">
        <w:trPr>
          <w:trHeight w:val="170"/>
        </w:trPr>
        <w:tc>
          <w:tcPr>
            <w:tcW w:w="1413" w:type="dxa"/>
            <w:vAlign w:val="center"/>
          </w:tcPr>
          <w:p w14:paraId="37FCC101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  <w:tc>
          <w:tcPr>
            <w:tcW w:w="2777" w:type="dxa"/>
          </w:tcPr>
          <w:p w14:paraId="7685260A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  <w:tc>
          <w:tcPr>
            <w:tcW w:w="2184" w:type="dxa"/>
            <w:vAlign w:val="center"/>
          </w:tcPr>
          <w:p w14:paraId="6D11564D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  <w:tc>
          <w:tcPr>
            <w:tcW w:w="2006" w:type="dxa"/>
            <w:vAlign w:val="center"/>
          </w:tcPr>
          <w:p w14:paraId="4D28ADCD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  <w:tc>
          <w:tcPr>
            <w:tcW w:w="2095" w:type="dxa"/>
          </w:tcPr>
          <w:p w14:paraId="2CA0659E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</w:tr>
      <w:tr w:rsidR="00C31F6B" w14:paraId="338F54D0" w14:textId="77777777" w:rsidTr="001419A2">
        <w:trPr>
          <w:trHeight w:val="170"/>
        </w:trPr>
        <w:tc>
          <w:tcPr>
            <w:tcW w:w="1413" w:type="dxa"/>
            <w:vAlign w:val="center"/>
          </w:tcPr>
          <w:p w14:paraId="32CB6EFF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  <w:tc>
          <w:tcPr>
            <w:tcW w:w="2777" w:type="dxa"/>
          </w:tcPr>
          <w:p w14:paraId="416E04C1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  <w:tc>
          <w:tcPr>
            <w:tcW w:w="2184" w:type="dxa"/>
            <w:vAlign w:val="center"/>
          </w:tcPr>
          <w:p w14:paraId="34B92AF8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  <w:tc>
          <w:tcPr>
            <w:tcW w:w="2006" w:type="dxa"/>
            <w:vAlign w:val="center"/>
          </w:tcPr>
          <w:p w14:paraId="3EB2312E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  <w:tc>
          <w:tcPr>
            <w:tcW w:w="2095" w:type="dxa"/>
          </w:tcPr>
          <w:p w14:paraId="55157752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</w:tr>
      <w:tr w:rsidR="00C31F6B" w14:paraId="1A032BA1" w14:textId="77777777" w:rsidTr="001419A2">
        <w:trPr>
          <w:trHeight w:val="170"/>
        </w:trPr>
        <w:tc>
          <w:tcPr>
            <w:tcW w:w="1413" w:type="dxa"/>
            <w:vAlign w:val="center"/>
          </w:tcPr>
          <w:p w14:paraId="1CB5891B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  <w:tc>
          <w:tcPr>
            <w:tcW w:w="2777" w:type="dxa"/>
          </w:tcPr>
          <w:p w14:paraId="7B59869B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  <w:tc>
          <w:tcPr>
            <w:tcW w:w="2184" w:type="dxa"/>
            <w:vAlign w:val="center"/>
          </w:tcPr>
          <w:p w14:paraId="348DD22F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  <w:tc>
          <w:tcPr>
            <w:tcW w:w="2006" w:type="dxa"/>
            <w:vAlign w:val="center"/>
          </w:tcPr>
          <w:p w14:paraId="3FC521E0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  <w:tc>
          <w:tcPr>
            <w:tcW w:w="2095" w:type="dxa"/>
          </w:tcPr>
          <w:p w14:paraId="08B16F30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</w:tr>
      <w:tr w:rsidR="00C31F6B" w14:paraId="7ED884C3" w14:textId="77777777" w:rsidTr="001419A2">
        <w:trPr>
          <w:trHeight w:val="170"/>
        </w:trPr>
        <w:tc>
          <w:tcPr>
            <w:tcW w:w="1413" w:type="dxa"/>
            <w:vAlign w:val="center"/>
          </w:tcPr>
          <w:p w14:paraId="06AD72E5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  <w:tc>
          <w:tcPr>
            <w:tcW w:w="2777" w:type="dxa"/>
          </w:tcPr>
          <w:p w14:paraId="471D5F88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  <w:tc>
          <w:tcPr>
            <w:tcW w:w="2184" w:type="dxa"/>
            <w:vAlign w:val="center"/>
          </w:tcPr>
          <w:p w14:paraId="4CE6C1EB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  <w:tc>
          <w:tcPr>
            <w:tcW w:w="2006" w:type="dxa"/>
            <w:vAlign w:val="center"/>
          </w:tcPr>
          <w:p w14:paraId="4BAA2239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  <w:tc>
          <w:tcPr>
            <w:tcW w:w="2095" w:type="dxa"/>
          </w:tcPr>
          <w:p w14:paraId="58EFB3FB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</w:tr>
      <w:tr w:rsidR="00C31F6B" w14:paraId="7BC5C4BB" w14:textId="77777777" w:rsidTr="001419A2">
        <w:trPr>
          <w:trHeight w:val="170"/>
        </w:trPr>
        <w:tc>
          <w:tcPr>
            <w:tcW w:w="1413" w:type="dxa"/>
            <w:vAlign w:val="center"/>
          </w:tcPr>
          <w:p w14:paraId="536A3236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  <w:tc>
          <w:tcPr>
            <w:tcW w:w="2777" w:type="dxa"/>
          </w:tcPr>
          <w:p w14:paraId="2C1527BF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  <w:tc>
          <w:tcPr>
            <w:tcW w:w="2184" w:type="dxa"/>
            <w:vAlign w:val="center"/>
          </w:tcPr>
          <w:p w14:paraId="42A293F7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  <w:tc>
          <w:tcPr>
            <w:tcW w:w="2006" w:type="dxa"/>
            <w:vAlign w:val="center"/>
          </w:tcPr>
          <w:p w14:paraId="721352CE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  <w:tc>
          <w:tcPr>
            <w:tcW w:w="2095" w:type="dxa"/>
          </w:tcPr>
          <w:p w14:paraId="6A5C8E23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</w:tr>
      <w:tr w:rsidR="00C31F6B" w14:paraId="068D0AAB" w14:textId="77777777" w:rsidTr="001419A2">
        <w:trPr>
          <w:trHeight w:val="170"/>
        </w:trPr>
        <w:tc>
          <w:tcPr>
            <w:tcW w:w="1413" w:type="dxa"/>
            <w:vAlign w:val="center"/>
          </w:tcPr>
          <w:p w14:paraId="6D1928FA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  <w:tc>
          <w:tcPr>
            <w:tcW w:w="2777" w:type="dxa"/>
          </w:tcPr>
          <w:p w14:paraId="7945E026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  <w:tc>
          <w:tcPr>
            <w:tcW w:w="2184" w:type="dxa"/>
            <w:vAlign w:val="center"/>
          </w:tcPr>
          <w:p w14:paraId="08B51036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  <w:tc>
          <w:tcPr>
            <w:tcW w:w="2006" w:type="dxa"/>
            <w:vAlign w:val="center"/>
          </w:tcPr>
          <w:p w14:paraId="253BAB94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  <w:tc>
          <w:tcPr>
            <w:tcW w:w="2095" w:type="dxa"/>
          </w:tcPr>
          <w:p w14:paraId="7D321CEF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</w:tr>
      <w:tr w:rsidR="00C31F6B" w14:paraId="2EF74CF3" w14:textId="77777777" w:rsidTr="001419A2">
        <w:trPr>
          <w:trHeight w:val="170"/>
        </w:trPr>
        <w:tc>
          <w:tcPr>
            <w:tcW w:w="1413" w:type="dxa"/>
            <w:vAlign w:val="center"/>
          </w:tcPr>
          <w:p w14:paraId="6BDEEFC0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  <w:tc>
          <w:tcPr>
            <w:tcW w:w="2777" w:type="dxa"/>
          </w:tcPr>
          <w:p w14:paraId="62A08A57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  <w:tc>
          <w:tcPr>
            <w:tcW w:w="2184" w:type="dxa"/>
            <w:vAlign w:val="center"/>
          </w:tcPr>
          <w:p w14:paraId="43E81388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  <w:tc>
          <w:tcPr>
            <w:tcW w:w="2006" w:type="dxa"/>
            <w:vAlign w:val="center"/>
          </w:tcPr>
          <w:p w14:paraId="39421FC6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  <w:tc>
          <w:tcPr>
            <w:tcW w:w="2095" w:type="dxa"/>
          </w:tcPr>
          <w:p w14:paraId="38C9C0D4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</w:tr>
      <w:tr w:rsidR="00C31F6B" w14:paraId="10BB409C" w14:textId="77777777" w:rsidTr="001419A2">
        <w:trPr>
          <w:trHeight w:val="170"/>
        </w:trPr>
        <w:tc>
          <w:tcPr>
            <w:tcW w:w="1413" w:type="dxa"/>
            <w:vAlign w:val="center"/>
          </w:tcPr>
          <w:p w14:paraId="604FC823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  <w:tc>
          <w:tcPr>
            <w:tcW w:w="2777" w:type="dxa"/>
          </w:tcPr>
          <w:p w14:paraId="6FBDD9F4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  <w:tc>
          <w:tcPr>
            <w:tcW w:w="2184" w:type="dxa"/>
            <w:vAlign w:val="center"/>
          </w:tcPr>
          <w:p w14:paraId="615F4D6A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  <w:tc>
          <w:tcPr>
            <w:tcW w:w="2006" w:type="dxa"/>
            <w:vAlign w:val="center"/>
          </w:tcPr>
          <w:p w14:paraId="2029CB61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  <w:tc>
          <w:tcPr>
            <w:tcW w:w="2095" w:type="dxa"/>
          </w:tcPr>
          <w:p w14:paraId="7E6C02FB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</w:tr>
      <w:tr w:rsidR="00C31F6B" w14:paraId="642F1F29" w14:textId="77777777" w:rsidTr="001419A2">
        <w:trPr>
          <w:trHeight w:val="170"/>
        </w:trPr>
        <w:tc>
          <w:tcPr>
            <w:tcW w:w="1413" w:type="dxa"/>
            <w:vAlign w:val="center"/>
          </w:tcPr>
          <w:p w14:paraId="7AAA6A06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  <w:tc>
          <w:tcPr>
            <w:tcW w:w="2777" w:type="dxa"/>
          </w:tcPr>
          <w:p w14:paraId="76B261B6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  <w:tc>
          <w:tcPr>
            <w:tcW w:w="2184" w:type="dxa"/>
            <w:vAlign w:val="center"/>
          </w:tcPr>
          <w:p w14:paraId="345B74EF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  <w:tc>
          <w:tcPr>
            <w:tcW w:w="2006" w:type="dxa"/>
            <w:vAlign w:val="center"/>
          </w:tcPr>
          <w:p w14:paraId="33A1CB5E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  <w:tc>
          <w:tcPr>
            <w:tcW w:w="2095" w:type="dxa"/>
          </w:tcPr>
          <w:p w14:paraId="6103A71E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</w:tr>
      <w:tr w:rsidR="00C31F6B" w14:paraId="2F9BFE70" w14:textId="77777777" w:rsidTr="001419A2">
        <w:trPr>
          <w:trHeight w:val="170"/>
        </w:trPr>
        <w:tc>
          <w:tcPr>
            <w:tcW w:w="1413" w:type="dxa"/>
            <w:vAlign w:val="center"/>
          </w:tcPr>
          <w:p w14:paraId="7ECB4BFF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  <w:tc>
          <w:tcPr>
            <w:tcW w:w="2777" w:type="dxa"/>
          </w:tcPr>
          <w:p w14:paraId="582F6940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  <w:tc>
          <w:tcPr>
            <w:tcW w:w="2184" w:type="dxa"/>
            <w:vAlign w:val="center"/>
          </w:tcPr>
          <w:p w14:paraId="2DE5A095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  <w:tc>
          <w:tcPr>
            <w:tcW w:w="2006" w:type="dxa"/>
            <w:vAlign w:val="center"/>
          </w:tcPr>
          <w:p w14:paraId="5D4E2FEC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  <w:tc>
          <w:tcPr>
            <w:tcW w:w="2095" w:type="dxa"/>
          </w:tcPr>
          <w:p w14:paraId="1B9148A1" w14:textId="77777777" w:rsidR="00C31F6B" w:rsidRDefault="00C31F6B" w:rsidP="001419A2">
            <w:pPr>
              <w:rPr>
                <w:b/>
                <w:sz w:val="24"/>
                <w:szCs w:val="22"/>
              </w:rPr>
            </w:pPr>
          </w:p>
        </w:tc>
      </w:tr>
    </w:tbl>
    <w:p w14:paraId="44D00176" w14:textId="77777777" w:rsidR="001643CB" w:rsidRDefault="001643CB" w:rsidP="00F727C8">
      <w:pPr>
        <w:ind w:right="-850"/>
        <w:rPr>
          <w:b/>
          <w:sz w:val="24"/>
          <w:szCs w:val="22"/>
        </w:rPr>
      </w:pPr>
    </w:p>
    <w:p w14:paraId="7AD4F357" w14:textId="77777777" w:rsidR="00F727C8" w:rsidRPr="008A4F9B" w:rsidRDefault="00F727C8" w:rsidP="00C31F6B">
      <w:pPr>
        <w:ind w:left="-850" w:right="-850"/>
        <w:rPr>
          <w:b/>
          <w:sz w:val="24"/>
          <w:szCs w:val="22"/>
          <w:u w:val="single"/>
        </w:rPr>
      </w:pPr>
      <w:r w:rsidRPr="008A4F9B">
        <w:rPr>
          <w:b/>
          <w:sz w:val="24"/>
          <w:szCs w:val="22"/>
          <w:u w:val="single"/>
        </w:rPr>
        <w:t>Nombre total d’heures effectuées</w:t>
      </w:r>
      <w:r w:rsidR="00803F6F">
        <w:rPr>
          <w:b/>
          <w:sz w:val="24"/>
          <w:szCs w:val="22"/>
          <w:u w:val="single"/>
        </w:rPr>
        <w:t xml:space="preserve"> </w:t>
      </w:r>
      <w:r w:rsidRPr="008A4F9B">
        <w:rPr>
          <w:b/>
          <w:sz w:val="24"/>
          <w:szCs w:val="22"/>
          <w:u w:val="single"/>
        </w:rPr>
        <w:t>:</w:t>
      </w:r>
    </w:p>
    <w:p w14:paraId="56884AE3" w14:textId="77777777" w:rsidR="003A4F8E" w:rsidRDefault="003A4F8E" w:rsidP="00F727C8">
      <w:pPr>
        <w:ind w:left="-850" w:right="-850"/>
        <w:rPr>
          <w:b/>
          <w:sz w:val="24"/>
          <w:szCs w:val="22"/>
        </w:rPr>
      </w:pPr>
    </w:p>
    <w:p w14:paraId="45ADD116" w14:textId="3F462106" w:rsidR="003A4F8E" w:rsidRDefault="008A4F9B" w:rsidP="008A4F9B">
      <w:pPr>
        <w:ind w:left="-1247" w:right="-1361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Prénom + NOM</w:t>
      </w:r>
      <w:r w:rsidR="003A4F8E">
        <w:rPr>
          <w:b/>
          <w:sz w:val="24"/>
          <w:szCs w:val="22"/>
        </w:rPr>
        <w:t xml:space="preserve"> </w:t>
      </w:r>
      <w:r w:rsidR="00803F6F">
        <w:rPr>
          <w:b/>
          <w:sz w:val="24"/>
          <w:szCs w:val="22"/>
        </w:rPr>
        <w:t>(</w:t>
      </w:r>
      <w:r w:rsidR="009367BD">
        <w:rPr>
          <w:b/>
          <w:sz w:val="24"/>
          <w:szCs w:val="22"/>
        </w:rPr>
        <w:t>Secrétaire</w:t>
      </w:r>
      <w:r w:rsidR="00803F6F">
        <w:rPr>
          <w:b/>
          <w:sz w:val="24"/>
          <w:szCs w:val="22"/>
        </w:rPr>
        <w:t>)</w:t>
      </w:r>
      <w:r w:rsidR="003A4F8E">
        <w:rPr>
          <w:b/>
          <w:sz w:val="24"/>
          <w:szCs w:val="22"/>
        </w:rPr>
        <w:t xml:space="preserve"> </w:t>
      </w:r>
      <w:r w:rsidR="003A4F8E">
        <w:rPr>
          <w:b/>
          <w:sz w:val="24"/>
          <w:szCs w:val="22"/>
        </w:rPr>
        <w:tab/>
      </w:r>
      <w:r w:rsidR="00803F6F">
        <w:rPr>
          <w:b/>
          <w:sz w:val="24"/>
          <w:szCs w:val="22"/>
        </w:rPr>
        <w:tab/>
      </w:r>
      <w:r w:rsidR="00803F6F">
        <w:rPr>
          <w:b/>
          <w:sz w:val="24"/>
          <w:szCs w:val="22"/>
        </w:rPr>
        <w:tab/>
        <w:t xml:space="preserve">     </w:t>
      </w:r>
    </w:p>
    <w:p w14:paraId="383B250A" w14:textId="3DB364DF" w:rsidR="008A4F9B" w:rsidRPr="001643CB" w:rsidRDefault="008A4F9B" w:rsidP="008A4F9B">
      <w:pPr>
        <w:ind w:left="-1247" w:right="-1361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 Signature :</w:t>
      </w:r>
    </w:p>
    <w:sectPr w:rsidR="008A4F9B" w:rsidRPr="001643CB" w:rsidSect="001643CB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3283" w:right="2126" w:bottom="1701" w:left="2126" w:header="0" w:footer="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E50EC" w14:textId="77777777" w:rsidR="008C1BCF" w:rsidRDefault="008C1BCF" w:rsidP="004361F7">
      <w:r>
        <w:separator/>
      </w:r>
    </w:p>
  </w:endnote>
  <w:endnote w:type="continuationSeparator" w:id="0">
    <w:p w14:paraId="03F79DDF" w14:textId="77777777" w:rsidR="008C1BCF" w:rsidRDefault="008C1BCF" w:rsidP="00436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Next-Demi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2E64F" w14:textId="77777777" w:rsidR="00BE688F" w:rsidRDefault="00DD1E3D" w:rsidP="00324840">
    <w:pPr>
      <w:pStyle w:val="Pieddepage"/>
      <w:ind w:left="-851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7FC640" wp14:editId="2EE553B4">
              <wp:simplePos x="0" y="0"/>
              <wp:positionH relativeFrom="page">
                <wp:posOffset>514985</wp:posOffset>
              </wp:positionH>
              <wp:positionV relativeFrom="page">
                <wp:posOffset>9663430</wp:posOffset>
              </wp:positionV>
              <wp:extent cx="3401695" cy="626110"/>
              <wp:effectExtent l="0" t="0" r="0" b="0"/>
              <wp:wrapSquare wrapText="bothSides"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01695" cy="626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434E9C" w14:textId="77777777" w:rsidR="00BE688F" w:rsidRPr="004B0F6D" w:rsidRDefault="00BE688F" w:rsidP="004361F7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 w:cs="Calibri"/>
                              <w:sz w:val="18"/>
                              <w:szCs w:val="18"/>
                            </w:rPr>
                          </w:pPr>
                          <w:r w:rsidRPr="004B0F6D">
                            <w:rPr>
                              <w:rFonts w:asciiTheme="majorHAnsi" w:hAnsiTheme="majorHAnsi" w:cs="Calibri-Bold"/>
                              <w:b/>
                              <w:bCs/>
                              <w:sz w:val="18"/>
                              <w:szCs w:val="18"/>
                            </w:rPr>
                            <w:t>Université Bordeaux Montaigne</w:t>
                          </w:r>
                        </w:p>
                        <w:p w14:paraId="2F2B613C" w14:textId="77777777" w:rsidR="00BE688F" w:rsidRPr="004B0F6D" w:rsidRDefault="00BE688F" w:rsidP="004361F7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</w:pPr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>Domaine universitaire F-33607 PESSAC Cedex</w:t>
                          </w:r>
                        </w:p>
                        <w:p w14:paraId="2E3DF4DE" w14:textId="77777777" w:rsidR="00BE688F" w:rsidRPr="004B0F6D" w:rsidRDefault="00BE688F" w:rsidP="004361F7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>tél</w:t>
                          </w:r>
                          <w:proofErr w:type="gramEnd"/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 xml:space="preserve"> : +33 (0)5 57 12 44 44</w:t>
                          </w:r>
                        </w:p>
                        <w:p w14:paraId="19E7B9B9" w14:textId="77777777" w:rsidR="00BE688F" w:rsidRPr="004B0F6D" w:rsidRDefault="00BE688F" w:rsidP="004361F7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>www.u-bordeaux-montaigne.fr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7FC64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40.55pt;margin-top:760.9pt;width:267.85pt;height:49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" filled="f" stroked="f">
              <v:textbox inset="0,0,0,0">
                <w:txbxContent>
                  <w:p w14:paraId="16434E9C" w14:textId="77777777" w:rsidR="00BE688F" w:rsidRPr="004B0F6D" w:rsidRDefault="00BE688F" w:rsidP="004361F7">
                    <w:pPr>
                      <w:pStyle w:val="Paragraphestandard"/>
                      <w:spacing w:line="240" w:lineRule="auto"/>
                      <w:rPr>
                        <w:rFonts w:asciiTheme="majorHAnsi" w:hAnsiTheme="majorHAnsi" w:cs="Calibri"/>
                        <w:sz w:val="18"/>
                        <w:szCs w:val="18"/>
                      </w:rPr>
                    </w:pPr>
                    <w:r w:rsidRPr="004B0F6D">
                      <w:rPr>
                        <w:rFonts w:asciiTheme="majorHAnsi" w:hAnsiTheme="majorHAnsi" w:cs="Calibri-Bold"/>
                        <w:b/>
                        <w:bCs/>
                        <w:sz w:val="18"/>
                        <w:szCs w:val="18"/>
                      </w:rPr>
                      <w:t>Université Bordeaux Montaigne</w:t>
                    </w:r>
                  </w:p>
                  <w:p w14:paraId="2F2B613C" w14:textId="77777777" w:rsidR="00BE688F" w:rsidRPr="004B0F6D" w:rsidRDefault="00BE688F" w:rsidP="004361F7">
                    <w:pPr>
                      <w:pStyle w:val="Paragraphestandard"/>
                      <w:spacing w:line="240" w:lineRule="auto"/>
                      <w:rPr>
                        <w:rFonts w:asciiTheme="majorHAnsi" w:hAnsiTheme="majorHAnsi" w:cs="Calibri"/>
                        <w:sz w:val="16"/>
                        <w:szCs w:val="16"/>
                      </w:rPr>
                    </w:pPr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>Domaine universitaire F-33607 PESSAC Cedex</w:t>
                    </w:r>
                  </w:p>
                  <w:p w14:paraId="2E3DF4DE" w14:textId="77777777" w:rsidR="00BE688F" w:rsidRPr="004B0F6D" w:rsidRDefault="00BE688F" w:rsidP="004361F7">
                    <w:pPr>
                      <w:pStyle w:val="Paragraphestandard"/>
                      <w:spacing w:line="240" w:lineRule="auto"/>
                      <w:rPr>
                        <w:rFonts w:asciiTheme="majorHAnsi" w:hAnsiTheme="majorHAnsi" w:cs="Calibri"/>
                        <w:sz w:val="16"/>
                        <w:szCs w:val="16"/>
                      </w:rPr>
                    </w:pPr>
                    <w:proofErr w:type="gramStart"/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>tél</w:t>
                    </w:r>
                    <w:proofErr w:type="gramEnd"/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 xml:space="preserve"> : +33 (0)5 57 12 44 44</w:t>
                    </w:r>
                  </w:p>
                  <w:p w14:paraId="19E7B9B9" w14:textId="77777777" w:rsidR="00BE688F" w:rsidRPr="004B0F6D" w:rsidRDefault="00BE688F" w:rsidP="004361F7">
                    <w:pPr>
                      <w:pStyle w:val="Paragraphestandard"/>
                      <w:spacing w:line="240" w:lineRule="auto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>www.u-bordeaux-montaigne.fr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C00EC" w14:textId="77777777" w:rsidR="00F727C8" w:rsidRDefault="00DD1E3D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1" layoutInCell="1" allowOverlap="0" wp14:anchorId="35742798" wp14:editId="441FC9E3">
              <wp:simplePos x="0" y="0"/>
              <wp:positionH relativeFrom="page">
                <wp:posOffset>514985</wp:posOffset>
              </wp:positionH>
              <wp:positionV relativeFrom="page">
                <wp:posOffset>9663430</wp:posOffset>
              </wp:positionV>
              <wp:extent cx="3088640" cy="626110"/>
              <wp:effectExtent l="0" t="0" r="0" b="0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88640" cy="626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67F3A7" w14:textId="77777777" w:rsidR="00BE688F" w:rsidRPr="004B0F6D" w:rsidRDefault="00BE688F" w:rsidP="007B723A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 w:cs="Calibri"/>
                              <w:sz w:val="18"/>
                              <w:szCs w:val="18"/>
                            </w:rPr>
                          </w:pPr>
                          <w:r w:rsidRPr="004B0F6D">
                            <w:rPr>
                              <w:rFonts w:asciiTheme="majorHAnsi" w:hAnsiTheme="majorHAnsi" w:cs="Calibri-Bold"/>
                              <w:b/>
                              <w:bCs/>
                              <w:sz w:val="18"/>
                              <w:szCs w:val="18"/>
                            </w:rPr>
                            <w:t>Université Bordeaux Montaigne</w:t>
                          </w:r>
                        </w:p>
                        <w:p w14:paraId="62FB1A8B" w14:textId="77777777" w:rsidR="00BE688F" w:rsidRPr="004B0F6D" w:rsidRDefault="00BE688F" w:rsidP="007B723A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</w:pPr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>Domaine universitaire F-33607 PESSAC Cedex</w:t>
                          </w:r>
                        </w:p>
                        <w:p w14:paraId="56362E45" w14:textId="77777777" w:rsidR="00BE688F" w:rsidRPr="004B0F6D" w:rsidRDefault="00BE688F" w:rsidP="007B723A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>tél</w:t>
                          </w:r>
                          <w:proofErr w:type="gramEnd"/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 xml:space="preserve"> : +33 (0)5 57 12 44 44</w:t>
                          </w:r>
                        </w:p>
                        <w:p w14:paraId="7799FCDB" w14:textId="77777777" w:rsidR="00BE688F" w:rsidRPr="004B0F6D" w:rsidRDefault="00BE688F" w:rsidP="007B723A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>www.u-bordeaux-montaigne.fr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74279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0.55pt;margin-top:760.9pt;width:243.2pt;height:49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" o:allowoverlap="f" filled="f" stroked="f">
              <v:textbox inset="0,0,0,0">
                <w:txbxContent>
                  <w:p w14:paraId="4467F3A7" w14:textId="77777777" w:rsidR="00BE688F" w:rsidRPr="004B0F6D" w:rsidRDefault="00BE688F" w:rsidP="007B723A">
                    <w:pPr>
                      <w:pStyle w:val="Paragraphestandard"/>
                      <w:spacing w:line="240" w:lineRule="auto"/>
                      <w:rPr>
                        <w:rFonts w:asciiTheme="majorHAnsi" w:hAnsiTheme="majorHAnsi" w:cs="Calibri"/>
                        <w:sz w:val="18"/>
                        <w:szCs w:val="18"/>
                      </w:rPr>
                    </w:pPr>
                    <w:r w:rsidRPr="004B0F6D">
                      <w:rPr>
                        <w:rFonts w:asciiTheme="majorHAnsi" w:hAnsiTheme="majorHAnsi" w:cs="Calibri-Bold"/>
                        <w:b/>
                        <w:bCs/>
                        <w:sz w:val="18"/>
                        <w:szCs w:val="18"/>
                      </w:rPr>
                      <w:t>Université Bordeaux Montaigne</w:t>
                    </w:r>
                  </w:p>
                  <w:p w14:paraId="62FB1A8B" w14:textId="77777777" w:rsidR="00BE688F" w:rsidRPr="004B0F6D" w:rsidRDefault="00BE688F" w:rsidP="007B723A">
                    <w:pPr>
                      <w:pStyle w:val="Paragraphestandard"/>
                      <w:spacing w:line="240" w:lineRule="auto"/>
                      <w:rPr>
                        <w:rFonts w:asciiTheme="majorHAnsi" w:hAnsiTheme="majorHAnsi" w:cs="Calibri"/>
                        <w:sz w:val="16"/>
                        <w:szCs w:val="16"/>
                      </w:rPr>
                    </w:pPr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>Domaine universitaire F-33607 PESSAC Cedex</w:t>
                    </w:r>
                  </w:p>
                  <w:p w14:paraId="56362E45" w14:textId="77777777" w:rsidR="00BE688F" w:rsidRPr="004B0F6D" w:rsidRDefault="00BE688F" w:rsidP="007B723A">
                    <w:pPr>
                      <w:pStyle w:val="Paragraphestandard"/>
                      <w:spacing w:line="240" w:lineRule="auto"/>
                      <w:rPr>
                        <w:rFonts w:asciiTheme="majorHAnsi" w:hAnsiTheme="majorHAnsi" w:cs="Calibri"/>
                        <w:sz w:val="16"/>
                        <w:szCs w:val="16"/>
                      </w:rPr>
                    </w:pPr>
                    <w:proofErr w:type="gramStart"/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>tél</w:t>
                    </w:r>
                    <w:proofErr w:type="gramEnd"/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 xml:space="preserve"> : +33 (0)5 57 12 44 44</w:t>
                    </w:r>
                  </w:p>
                  <w:p w14:paraId="7799FCDB" w14:textId="77777777" w:rsidR="00BE688F" w:rsidRPr="004B0F6D" w:rsidRDefault="00BE688F" w:rsidP="007B723A">
                    <w:pPr>
                      <w:pStyle w:val="Paragraphestandard"/>
                      <w:spacing w:line="240" w:lineRule="auto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>www.u-bordeaux-montaigne.fr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F785D" w14:textId="77777777" w:rsidR="008C1BCF" w:rsidRDefault="008C1BCF" w:rsidP="004361F7">
      <w:r>
        <w:separator/>
      </w:r>
    </w:p>
  </w:footnote>
  <w:footnote w:type="continuationSeparator" w:id="0">
    <w:p w14:paraId="4C81E66E" w14:textId="77777777" w:rsidR="008C1BCF" w:rsidRDefault="008C1BCF" w:rsidP="00436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1D442" w14:textId="77777777" w:rsidR="00BE688F" w:rsidRDefault="00BE688F" w:rsidP="00DD5D77">
    <w:pPr>
      <w:pStyle w:val="En-tte"/>
      <w:ind w:left="-2127"/>
    </w:pPr>
    <w:r>
      <w:rPr>
        <w:rFonts w:asciiTheme="majorHAnsi" w:hAnsiTheme="majorHAnsi"/>
        <w:b/>
        <w:noProof/>
        <w:lang w:eastAsia="fr-FR"/>
      </w:rPr>
      <w:drawing>
        <wp:inline distT="0" distB="0" distL="0" distR="0" wp14:anchorId="25F62BD7" wp14:editId="6FFC8B7A">
          <wp:extent cx="2590800" cy="1655064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M-LOGO-ZS-Q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1655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A6F63" w14:textId="77777777" w:rsidR="00BE688F" w:rsidRDefault="00DD1E3D" w:rsidP="00DD5D77">
    <w:pPr>
      <w:pStyle w:val="En-tte"/>
      <w:tabs>
        <w:tab w:val="clear" w:pos="4703"/>
        <w:tab w:val="clear" w:pos="9406"/>
      </w:tabs>
      <w:ind w:left="-2127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C8DAB0" wp14:editId="6A7A518D">
              <wp:simplePos x="0" y="0"/>
              <wp:positionH relativeFrom="page">
                <wp:posOffset>2725420</wp:posOffset>
              </wp:positionH>
              <wp:positionV relativeFrom="paragraph">
                <wp:posOffset>397510</wp:posOffset>
              </wp:positionV>
              <wp:extent cx="2282190" cy="113411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82190" cy="1134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7724CF" w14:textId="77777777" w:rsidR="001643CB" w:rsidRPr="00D46FF7" w:rsidRDefault="001643CB" w:rsidP="009611B5">
                          <w:pPr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Pôle Handicap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C8DAB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214.6pt;margin-top:31.3pt;width:179.7pt;height:89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" filled="f" stroked="f">
              <v:textbox inset="0,0,0,0">
                <w:txbxContent>
                  <w:p w14:paraId="6D7724CF" w14:textId="77777777" w:rsidR="001643CB" w:rsidRPr="00D46FF7" w:rsidRDefault="001643CB" w:rsidP="009611B5">
                    <w:pPr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Pôle Handicap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E688F">
      <w:rPr>
        <w:rFonts w:asciiTheme="majorHAnsi" w:hAnsiTheme="majorHAnsi"/>
        <w:b/>
        <w:noProof/>
        <w:lang w:eastAsia="fr-FR"/>
      </w:rPr>
      <w:drawing>
        <wp:inline distT="0" distB="0" distL="0" distR="0" wp14:anchorId="7197703A" wp14:editId="59B95163">
          <wp:extent cx="2737104" cy="1655064"/>
          <wp:effectExtent l="0" t="0" r="635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M-LOGOGLYPHES+PARENTHÈSE-ZS-Q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7104" cy="165506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726E"/>
    <w:multiLevelType w:val="hybridMultilevel"/>
    <w:tmpl w:val="50D2DFB8"/>
    <w:lvl w:ilvl="0" w:tplc="BF1C30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957F86"/>
    <w:multiLevelType w:val="hybridMultilevel"/>
    <w:tmpl w:val="10166A5E"/>
    <w:lvl w:ilvl="0" w:tplc="BF1C30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documentProtection w:edit="forms" w:formatting="1" w:enforcement="0"/>
  <w:styleLockThe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3CB"/>
    <w:rsid w:val="00006DF4"/>
    <w:rsid w:val="000A4D64"/>
    <w:rsid w:val="000F2EA9"/>
    <w:rsid w:val="00142A77"/>
    <w:rsid w:val="00142D2A"/>
    <w:rsid w:val="001643CB"/>
    <w:rsid w:val="001C63C8"/>
    <w:rsid w:val="001D6A36"/>
    <w:rsid w:val="00242B48"/>
    <w:rsid w:val="00295595"/>
    <w:rsid w:val="002F1155"/>
    <w:rsid w:val="00324840"/>
    <w:rsid w:val="00344D05"/>
    <w:rsid w:val="00346BD0"/>
    <w:rsid w:val="00393647"/>
    <w:rsid w:val="003A4F8E"/>
    <w:rsid w:val="003B0286"/>
    <w:rsid w:val="004361F7"/>
    <w:rsid w:val="0046323F"/>
    <w:rsid w:val="00485967"/>
    <w:rsid w:val="004B6C8F"/>
    <w:rsid w:val="004D1FDC"/>
    <w:rsid w:val="00504699"/>
    <w:rsid w:val="00507FC6"/>
    <w:rsid w:val="00521252"/>
    <w:rsid w:val="0054281A"/>
    <w:rsid w:val="00595AB8"/>
    <w:rsid w:val="005B226A"/>
    <w:rsid w:val="005B3AF2"/>
    <w:rsid w:val="005F26C1"/>
    <w:rsid w:val="00605BE1"/>
    <w:rsid w:val="00645F8A"/>
    <w:rsid w:val="00755236"/>
    <w:rsid w:val="007B723A"/>
    <w:rsid w:val="007E011F"/>
    <w:rsid w:val="007E6D37"/>
    <w:rsid w:val="00803F6F"/>
    <w:rsid w:val="00850C8B"/>
    <w:rsid w:val="00885AC2"/>
    <w:rsid w:val="008973ED"/>
    <w:rsid w:val="008A4F9B"/>
    <w:rsid w:val="008C1BCF"/>
    <w:rsid w:val="008C201E"/>
    <w:rsid w:val="008C74B0"/>
    <w:rsid w:val="008D3A84"/>
    <w:rsid w:val="00917002"/>
    <w:rsid w:val="009367BD"/>
    <w:rsid w:val="009611B5"/>
    <w:rsid w:val="00985EB9"/>
    <w:rsid w:val="00A61ED0"/>
    <w:rsid w:val="00A64858"/>
    <w:rsid w:val="00A717FF"/>
    <w:rsid w:val="00A77187"/>
    <w:rsid w:val="00A93749"/>
    <w:rsid w:val="00AF7F31"/>
    <w:rsid w:val="00B658DB"/>
    <w:rsid w:val="00B83A49"/>
    <w:rsid w:val="00B951BF"/>
    <w:rsid w:val="00BE688F"/>
    <w:rsid w:val="00BF57BE"/>
    <w:rsid w:val="00C03B59"/>
    <w:rsid w:val="00C31F6B"/>
    <w:rsid w:val="00CE1596"/>
    <w:rsid w:val="00D5551B"/>
    <w:rsid w:val="00D57183"/>
    <w:rsid w:val="00D64DA3"/>
    <w:rsid w:val="00DD1E3D"/>
    <w:rsid w:val="00DD5D77"/>
    <w:rsid w:val="00EB168B"/>
    <w:rsid w:val="00F029BB"/>
    <w:rsid w:val="00F70817"/>
    <w:rsid w:val="00F7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28E3CF"/>
  <w15:docId w15:val="{E4A6C2C1-7C4C-4586-9006-5D03A711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1643CB"/>
    <w:rPr>
      <w:sz w:val="22"/>
    </w:rPr>
  </w:style>
  <w:style w:type="paragraph" w:styleId="Titre1">
    <w:name w:val="heading 1"/>
    <w:basedOn w:val="Normal"/>
    <w:next w:val="Normal"/>
    <w:link w:val="Titre1Car"/>
    <w:qFormat/>
    <w:rsid w:val="00A77187"/>
    <w:pPr>
      <w:keepNext/>
      <w:spacing w:before="240" w:after="60"/>
      <w:jc w:val="both"/>
      <w:outlineLvl w:val="0"/>
    </w:pPr>
    <w:rPr>
      <w:rFonts w:asciiTheme="majorHAnsi" w:eastAsia="Times" w:hAnsiTheme="majorHAnsi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A77187"/>
    <w:pPr>
      <w:keepNext/>
      <w:spacing w:before="240" w:after="60"/>
      <w:jc w:val="both"/>
      <w:outlineLvl w:val="1"/>
    </w:pPr>
    <w:rPr>
      <w:rFonts w:ascii="Calibri" w:eastAsia="Times" w:hAnsi="Calibri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361F7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4361F7"/>
  </w:style>
  <w:style w:type="paragraph" w:styleId="Pieddepage">
    <w:name w:val="footer"/>
    <w:basedOn w:val="Normal"/>
    <w:link w:val="PieddepageCar"/>
    <w:uiPriority w:val="99"/>
    <w:unhideWhenUsed/>
    <w:rsid w:val="004361F7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61F7"/>
  </w:style>
  <w:style w:type="paragraph" w:styleId="Textedebulles">
    <w:name w:val="Balloon Text"/>
    <w:basedOn w:val="Normal"/>
    <w:link w:val="TextedebullesCar"/>
    <w:uiPriority w:val="99"/>
    <w:semiHidden/>
    <w:unhideWhenUsed/>
    <w:rsid w:val="004361F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61F7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locked/>
    <w:rsid w:val="004361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itre1Car">
    <w:name w:val="Titre 1 Car"/>
    <w:basedOn w:val="Policepardfaut"/>
    <w:link w:val="Titre1"/>
    <w:rsid w:val="00A77187"/>
    <w:rPr>
      <w:rFonts w:asciiTheme="majorHAnsi" w:eastAsia="Times" w:hAnsiTheme="majorHAnsi" w:cs="Arial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rsid w:val="00A77187"/>
    <w:rPr>
      <w:rFonts w:ascii="Calibri" w:eastAsia="Times" w:hAnsi="Calibri" w:cs="Arial"/>
      <w:b/>
      <w:bCs/>
      <w:i/>
      <w:iCs/>
      <w:sz w:val="28"/>
      <w:szCs w:val="28"/>
    </w:rPr>
  </w:style>
  <w:style w:type="paragraph" w:styleId="Sansinterligne">
    <w:name w:val="No Spacing"/>
    <w:uiPriority w:val="1"/>
    <w:qFormat/>
    <w:rsid w:val="00A77187"/>
  </w:style>
  <w:style w:type="character" w:styleId="Lienhypertexte">
    <w:name w:val="Hyperlink"/>
    <w:basedOn w:val="Policepardfaut"/>
    <w:uiPriority w:val="99"/>
    <w:unhideWhenUsed/>
    <w:rsid w:val="00AF7F31"/>
    <w:rPr>
      <w:color w:val="0000FF" w:themeColor="hyperlink"/>
      <w:u w:val="single"/>
    </w:rPr>
  </w:style>
  <w:style w:type="paragraph" w:customStyle="1" w:styleId="styleblocmetteur">
    <w:name w:val="style bloc émetteur"/>
    <w:basedOn w:val="Paragraphestandard"/>
    <w:autoRedefine/>
    <w:qFormat/>
    <w:locked/>
    <w:rsid w:val="00521252"/>
    <w:pPr>
      <w:spacing w:line="240" w:lineRule="auto"/>
      <w:ind w:left="-1560"/>
    </w:pPr>
    <w:rPr>
      <w:rFonts w:ascii="Calibri" w:hAnsi="Calibri" w:cs="Calibri"/>
      <w:sz w:val="16"/>
      <w:szCs w:val="16"/>
    </w:rPr>
  </w:style>
  <w:style w:type="paragraph" w:customStyle="1" w:styleId="Titreblocmetteur">
    <w:name w:val="Titre bloc émetteur"/>
    <w:basedOn w:val="Paragraphestandard"/>
    <w:autoRedefine/>
    <w:qFormat/>
    <w:locked/>
    <w:rsid w:val="00521252"/>
    <w:pPr>
      <w:spacing w:line="240" w:lineRule="auto"/>
      <w:ind w:left="-1560"/>
    </w:pPr>
    <w:rPr>
      <w:rFonts w:ascii="Calibri" w:hAnsi="Calibri" w:cs="Calibri"/>
      <w:b/>
      <w:sz w:val="18"/>
      <w:szCs w:val="18"/>
    </w:rPr>
  </w:style>
  <w:style w:type="paragraph" w:customStyle="1" w:styleId="Styleblocdestinataire">
    <w:name w:val="Style bloc destinataire"/>
    <w:basedOn w:val="Normal"/>
    <w:autoRedefine/>
    <w:qFormat/>
    <w:locked/>
    <w:rsid w:val="00521252"/>
    <w:pPr>
      <w:widowControl w:val="0"/>
      <w:autoSpaceDE w:val="0"/>
      <w:autoSpaceDN w:val="0"/>
      <w:adjustRightInd w:val="0"/>
      <w:textAlignment w:val="center"/>
    </w:pPr>
    <w:rPr>
      <w:rFonts w:asciiTheme="majorHAnsi" w:hAnsiTheme="majorHAnsi" w:cs="AvenirNext-DemiBold"/>
      <w:b/>
      <w:bCs/>
      <w:color w:val="000000"/>
      <w:szCs w:val="22"/>
    </w:rPr>
  </w:style>
  <w:style w:type="table" w:styleId="Grilledutableau">
    <w:name w:val="Table Grid"/>
    <w:basedOn w:val="TableauNormal"/>
    <w:uiPriority w:val="59"/>
    <w:unhideWhenUsed/>
    <w:locked/>
    <w:rsid w:val="00164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UCL~1\AppData\Local\Temp\papieralettre-UFR-Humanit&#233;s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BD971-AEC9-4E69-9A14-1A6355C70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papieralettre-UFR-Humanités.dotx</Template>
  <TotalTime>2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BX3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MAUCLAIR</dc:creator>
  <cp:lastModifiedBy>Julie FLORES</cp:lastModifiedBy>
  <cp:revision>3</cp:revision>
  <cp:lastPrinted>2020-05-09T17:11:00Z</cp:lastPrinted>
  <dcterms:created xsi:type="dcterms:W3CDTF">2020-04-11T19:56:00Z</dcterms:created>
  <dcterms:modified xsi:type="dcterms:W3CDTF">2020-05-09T17:11:00Z</dcterms:modified>
</cp:coreProperties>
</file>