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1932" w14:textId="47F0DF02" w:rsidR="001643CB" w:rsidRDefault="00DD1E3D" w:rsidP="006F0C4C">
      <w:pPr>
        <w:spacing w:before="120"/>
        <w:jc w:val="center"/>
        <w:rPr>
          <w:b/>
          <w:szCs w:val="22"/>
        </w:rPr>
      </w:pPr>
      <w:r w:rsidRPr="00803F6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C7A0" wp14:editId="19216AF2">
                <wp:simplePos x="0" y="0"/>
                <wp:positionH relativeFrom="column">
                  <wp:posOffset>12065</wp:posOffset>
                </wp:positionH>
                <wp:positionV relativeFrom="paragraph">
                  <wp:posOffset>-322580</wp:posOffset>
                </wp:positionV>
                <wp:extent cx="4839970" cy="457200"/>
                <wp:effectExtent l="0" t="0" r="1778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1B308" w14:textId="77777777" w:rsidR="00CD2CF7" w:rsidRDefault="001643CB" w:rsidP="001643CB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Relevé d</w:t>
                            </w:r>
                            <w:r w:rsidR="00803F6F">
                              <w:rPr>
                                <w:b/>
                                <w:sz w:val="24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heures</w:t>
                            </w:r>
                          </w:p>
                          <w:p w14:paraId="1290D0E0" w14:textId="5FA26B6F" w:rsidR="001643CB" w:rsidRDefault="00B26386" w:rsidP="001643CB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Tuteur pédagogique et méthodologique</w:t>
                            </w:r>
                          </w:p>
                          <w:p w14:paraId="58A9D8D2" w14:textId="77777777" w:rsidR="001643CB" w:rsidRDefault="001643CB" w:rsidP="00164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8C7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5pt;margin-top:-25.4pt;width:381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">
                <v:textbox>
                  <w:txbxContent>
                    <w:p w14:paraId="5061B308" w14:textId="77777777" w:rsidR="00CD2CF7" w:rsidRDefault="001643CB" w:rsidP="001643CB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>Relevé d</w:t>
                      </w:r>
                      <w:r w:rsidR="00803F6F">
                        <w:rPr>
                          <w:b/>
                          <w:sz w:val="24"/>
                          <w:szCs w:val="22"/>
                        </w:rPr>
                        <w:t>’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heures</w:t>
                      </w:r>
                    </w:p>
                    <w:p w14:paraId="1290D0E0" w14:textId="5FA26B6F" w:rsidR="001643CB" w:rsidRDefault="00B26386" w:rsidP="001643CB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>Tuteur pédagogique et méthodologique</w:t>
                      </w:r>
                    </w:p>
                    <w:p w14:paraId="58A9D8D2" w14:textId="77777777" w:rsidR="001643CB" w:rsidRDefault="001643CB" w:rsidP="001643CB"/>
                  </w:txbxContent>
                </v:textbox>
              </v:shape>
            </w:pict>
          </mc:Fallback>
        </mc:AlternateContent>
      </w:r>
      <w:r w:rsidR="006F0C4C">
        <w:rPr>
          <w:b/>
          <w:szCs w:val="22"/>
        </w:rPr>
        <w:tab/>
      </w:r>
      <w:r w:rsidR="00803F6F" w:rsidRPr="00803F6F">
        <w:rPr>
          <w:b/>
          <w:szCs w:val="22"/>
        </w:rPr>
        <w:t xml:space="preserve"> </w:t>
      </w:r>
    </w:p>
    <w:p w14:paraId="6F2F28C5" w14:textId="2A3ED703" w:rsidR="00CD2CF7" w:rsidRPr="00803F6F" w:rsidRDefault="00065977" w:rsidP="00CD2CF7">
      <w:pPr>
        <w:jc w:val="center"/>
        <w:rPr>
          <w:b/>
          <w:szCs w:val="22"/>
        </w:rPr>
      </w:pPr>
      <w:r>
        <w:rPr>
          <w:b/>
          <w:szCs w:val="22"/>
        </w:rPr>
        <w:t>Semestre 1 – De Septembre à Décembre</w:t>
      </w:r>
    </w:p>
    <w:p w14:paraId="7A0A77A4" w14:textId="38AB3FDC" w:rsidR="001643CB" w:rsidRDefault="001643CB" w:rsidP="001643CB">
      <w:pPr>
        <w:rPr>
          <w:b/>
          <w:sz w:val="24"/>
          <w:szCs w:val="22"/>
        </w:rPr>
      </w:pPr>
    </w:p>
    <w:p w14:paraId="1CBDA148" w14:textId="77777777" w:rsidR="006F0C4C" w:rsidRDefault="006F0C4C" w:rsidP="001643CB">
      <w:pPr>
        <w:rPr>
          <w:b/>
          <w:sz w:val="24"/>
          <w:szCs w:val="22"/>
        </w:rPr>
      </w:pPr>
    </w:p>
    <w:p w14:paraId="5E4B9C22" w14:textId="703FC897" w:rsidR="001643CB" w:rsidRDefault="001643CB" w:rsidP="006F0C4C">
      <w:pPr>
        <w:ind w:left="-850" w:right="-850"/>
        <w:rPr>
          <w:b/>
          <w:sz w:val="24"/>
          <w:szCs w:val="22"/>
        </w:rPr>
      </w:pPr>
      <w:r>
        <w:rPr>
          <w:b/>
          <w:sz w:val="24"/>
          <w:szCs w:val="22"/>
        </w:rPr>
        <w:t>Année universitaire :</w:t>
      </w:r>
    </w:p>
    <w:p w14:paraId="5A8D09C8" w14:textId="73AFCBCE" w:rsidR="008A4F9B" w:rsidRDefault="008A4F9B" w:rsidP="001643CB">
      <w:pPr>
        <w:ind w:left="-850" w:right="-850"/>
        <w:rPr>
          <w:b/>
          <w:sz w:val="24"/>
          <w:szCs w:val="22"/>
        </w:rPr>
      </w:pPr>
    </w:p>
    <w:tbl>
      <w:tblPr>
        <w:tblpPr w:leftFromText="141" w:rightFromText="141" w:vertAnchor="text" w:horzAnchor="page" w:tblpX="316" w:tblpY="153"/>
        <w:tblW w:w="74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3347"/>
        <w:gridCol w:w="3348"/>
        <w:gridCol w:w="1300"/>
      </w:tblGrid>
      <w:tr w:rsidR="006F0C4C" w:rsidRPr="001D3F28" w14:paraId="16B39B6E" w14:textId="77777777" w:rsidTr="006F0C4C">
        <w:trPr>
          <w:trHeight w:val="907"/>
        </w:trPr>
        <w:tc>
          <w:tcPr>
            <w:tcW w:w="147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14:paraId="0F6BE8A5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Nom/Prénom de l'étudiant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en situation de handicap</w:t>
            </w:r>
          </w:p>
        </w:tc>
        <w:tc>
          <w:tcPr>
            <w:tcW w:w="147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noWrap/>
            <w:vAlign w:val="center"/>
            <w:hideMark/>
          </w:tcPr>
          <w:p w14:paraId="39C8AE4D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Niveau + Discipline</w:t>
            </w:r>
          </w:p>
        </w:tc>
        <w:tc>
          <w:tcPr>
            <w:tcW w:w="147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14:paraId="62D387D4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b/>
                <w:bCs/>
                <w:lang w:eastAsia="fr-FR"/>
              </w:rPr>
              <w:t>Nom/Prénom de l'étudiant recruté</w:t>
            </w:r>
          </w:p>
        </w:tc>
        <w:tc>
          <w:tcPr>
            <w:tcW w:w="57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6B8B7"/>
            <w:vAlign w:val="center"/>
            <w:hideMark/>
          </w:tcPr>
          <w:p w14:paraId="680EB145" w14:textId="6476A685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b/>
                <w:bCs/>
                <w:lang w:eastAsia="fr-FR"/>
              </w:rPr>
              <w:t>Nombre d'heures effectives</w:t>
            </w:r>
          </w:p>
        </w:tc>
      </w:tr>
      <w:tr w:rsidR="006F0C4C" w:rsidRPr="001D3F28" w14:paraId="1B10DDED" w14:textId="77777777" w:rsidTr="006F0C4C">
        <w:trPr>
          <w:trHeight w:val="625"/>
        </w:trPr>
        <w:tc>
          <w:tcPr>
            <w:tcW w:w="147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35E8C01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D2DA8F3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FF99"/>
            <w:noWrap/>
            <w:vAlign w:val="center"/>
            <w:hideMark/>
          </w:tcPr>
          <w:p w14:paraId="3BB76106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511E87E" w14:textId="1C6A13FD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  <w:bookmarkStart w:id="0" w:name="_GoBack"/>
            <w:bookmarkEnd w:id="0"/>
          </w:p>
        </w:tc>
      </w:tr>
    </w:tbl>
    <w:p w14:paraId="44D00176" w14:textId="77777777" w:rsidR="001643CB" w:rsidRDefault="001643CB" w:rsidP="006F0C4C">
      <w:pPr>
        <w:rPr>
          <w:b/>
          <w:sz w:val="24"/>
          <w:szCs w:val="22"/>
        </w:rPr>
      </w:pPr>
    </w:p>
    <w:p w14:paraId="60E475FC" w14:textId="77777777" w:rsidR="006F0C4C" w:rsidRDefault="006F0C4C" w:rsidP="008A4F9B">
      <w:pPr>
        <w:ind w:left="-1247" w:right="-1361"/>
        <w:jc w:val="both"/>
        <w:rPr>
          <w:b/>
          <w:sz w:val="24"/>
          <w:szCs w:val="22"/>
        </w:rPr>
      </w:pPr>
    </w:p>
    <w:p w14:paraId="3A203F13" w14:textId="77777777" w:rsidR="006F0C4C" w:rsidRDefault="006F0C4C" w:rsidP="008A4F9B">
      <w:pPr>
        <w:ind w:left="-1247" w:right="-1361"/>
        <w:jc w:val="both"/>
        <w:rPr>
          <w:b/>
          <w:sz w:val="24"/>
          <w:szCs w:val="22"/>
        </w:rPr>
      </w:pPr>
    </w:p>
    <w:p w14:paraId="60BA0377" w14:textId="77777777" w:rsidR="006F0C4C" w:rsidRDefault="006F0C4C" w:rsidP="008A4F9B">
      <w:pPr>
        <w:ind w:left="-1247" w:right="-1361"/>
        <w:jc w:val="both"/>
        <w:rPr>
          <w:b/>
          <w:sz w:val="24"/>
          <w:szCs w:val="22"/>
        </w:rPr>
      </w:pPr>
    </w:p>
    <w:p w14:paraId="77C38AC4" w14:textId="56DEAAFE" w:rsidR="006068F1" w:rsidRDefault="006068F1" w:rsidP="006068F1">
      <w:pPr>
        <w:ind w:left="-1247" w:right="-1361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Prénom + NOM (Tuteur)</w:t>
      </w:r>
      <w:r w:rsidRPr="006F0C4C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>Prénom + NOM (</w:t>
      </w:r>
      <w:r w:rsidR="008562C4">
        <w:rPr>
          <w:b/>
          <w:sz w:val="24"/>
          <w:szCs w:val="22"/>
        </w:rPr>
        <w:t>Etudiant</w:t>
      </w:r>
      <w:r>
        <w:rPr>
          <w:b/>
          <w:sz w:val="24"/>
          <w:szCs w:val="22"/>
        </w:rPr>
        <w:t>)</w:t>
      </w:r>
    </w:p>
    <w:p w14:paraId="23AF775E" w14:textId="77777777" w:rsidR="006068F1" w:rsidRDefault="006068F1" w:rsidP="006068F1">
      <w:pPr>
        <w:ind w:left="-1247" w:right="-1361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Date + Signature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    </w:t>
      </w:r>
      <w:r>
        <w:rPr>
          <w:b/>
          <w:sz w:val="24"/>
          <w:szCs w:val="22"/>
        </w:rPr>
        <w:tab/>
        <w:t xml:space="preserve"> Date + Signature :</w:t>
      </w:r>
    </w:p>
    <w:p w14:paraId="1D8315DC" w14:textId="77777777" w:rsidR="006068F1" w:rsidRDefault="006068F1" w:rsidP="006068F1">
      <w:pPr>
        <w:ind w:left="-1247" w:right="-1361"/>
        <w:jc w:val="both"/>
        <w:rPr>
          <w:b/>
          <w:sz w:val="24"/>
          <w:szCs w:val="22"/>
        </w:rPr>
      </w:pPr>
    </w:p>
    <w:p w14:paraId="48EA620D" w14:textId="77777777" w:rsidR="006068F1" w:rsidRDefault="006068F1" w:rsidP="006068F1">
      <w:pPr>
        <w:ind w:left="-1247" w:right="-1361"/>
        <w:jc w:val="both"/>
        <w:rPr>
          <w:b/>
          <w:sz w:val="24"/>
          <w:szCs w:val="22"/>
        </w:rPr>
      </w:pPr>
    </w:p>
    <w:p w14:paraId="62C07159" w14:textId="77777777" w:rsidR="006068F1" w:rsidRDefault="006068F1" w:rsidP="006068F1">
      <w:pPr>
        <w:ind w:left="-1247" w:right="-1361"/>
        <w:jc w:val="both"/>
        <w:rPr>
          <w:b/>
          <w:sz w:val="24"/>
          <w:szCs w:val="22"/>
        </w:rPr>
      </w:pPr>
    </w:p>
    <w:p w14:paraId="0BC9615D" w14:textId="77777777" w:rsidR="006068F1" w:rsidRDefault="006068F1" w:rsidP="006068F1">
      <w:pPr>
        <w:ind w:left="-1247" w:right="-1361"/>
        <w:jc w:val="both"/>
        <w:rPr>
          <w:b/>
          <w:sz w:val="24"/>
          <w:szCs w:val="22"/>
        </w:rPr>
      </w:pPr>
    </w:p>
    <w:p w14:paraId="47A8F431" w14:textId="77777777" w:rsidR="006068F1" w:rsidRDefault="006068F1" w:rsidP="006068F1">
      <w:pPr>
        <w:ind w:left="-1247" w:right="-1361"/>
        <w:jc w:val="both"/>
        <w:rPr>
          <w:b/>
          <w:sz w:val="24"/>
          <w:szCs w:val="22"/>
        </w:rPr>
      </w:pPr>
    </w:p>
    <w:p w14:paraId="37ACD99D" w14:textId="77777777" w:rsidR="006068F1" w:rsidRDefault="006068F1" w:rsidP="006068F1">
      <w:pPr>
        <w:ind w:left="-1247" w:right="-1361"/>
        <w:jc w:val="right"/>
        <w:rPr>
          <w:b/>
          <w:sz w:val="24"/>
          <w:szCs w:val="22"/>
        </w:rPr>
      </w:pPr>
      <w:r>
        <w:rPr>
          <w:b/>
          <w:sz w:val="24"/>
          <w:szCs w:val="22"/>
        </w:rPr>
        <w:t>Violaine Lafourcade</w:t>
      </w:r>
    </w:p>
    <w:p w14:paraId="383B250A" w14:textId="6A619FF6" w:rsidR="0044488D" w:rsidRDefault="006068F1" w:rsidP="006068F1">
      <w:pPr>
        <w:ind w:left="-1247" w:right="-1361"/>
        <w:jc w:val="right"/>
        <w:rPr>
          <w:b/>
          <w:sz w:val="24"/>
          <w:szCs w:val="22"/>
        </w:rPr>
      </w:pPr>
      <w:r>
        <w:rPr>
          <w:b/>
          <w:sz w:val="24"/>
          <w:szCs w:val="22"/>
        </w:rPr>
        <w:t>Responsable du Pôle Handicap</w:t>
      </w:r>
      <w:r w:rsidR="00803F6F">
        <w:rPr>
          <w:b/>
          <w:sz w:val="24"/>
          <w:szCs w:val="22"/>
        </w:rPr>
        <w:t xml:space="preserve"> </w:t>
      </w:r>
    </w:p>
    <w:p w14:paraId="3E42855F" w14:textId="77777777" w:rsidR="0044488D" w:rsidRDefault="0044488D">
      <w:pPr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14:paraId="77965F05" w14:textId="77777777" w:rsidR="0044488D" w:rsidRDefault="0044488D" w:rsidP="0044488D">
      <w:pPr>
        <w:ind w:left="-850" w:right="-850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Détails des heures (Date et durée) : </w:t>
      </w:r>
    </w:p>
    <w:p w14:paraId="5EC8330F" w14:textId="77777777" w:rsidR="0044488D" w:rsidRDefault="0044488D" w:rsidP="0044488D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415BA42F" w14:textId="77777777" w:rsidR="0044488D" w:rsidRDefault="0044488D" w:rsidP="0044488D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73B681D4" w14:textId="77777777" w:rsidR="0044488D" w:rsidRDefault="0044488D" w:rsidP="0044488D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3B9F8B4A" w14:textId="77777777" w:rsidR="0044488D" w:rsidRDefault="0044488D" w:rsidP="0044488D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72AF77A9" w14:textId="77777777" w:rsidR="0044488D" w:rsidRDefault="0044488D" w:rsidP="0044488D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508E902B" w14:textId="77777777" w:rsidR="0044488D" w:rsidRPr="006F0C4C" w:rsidRDefault="0044488D" w:rsidP="0044488D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0D9C7655" w14:textId="77777777" w:rsidR="0044488D" w:rsidRDefault="0044488D" w:rsidP="0044488D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46745A7E" w14:textId="77777777" w:rsidR="0044488D" w:rsidRDefault="0044488D" w:rsidP="0044488D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78C075C7" w14:textId="77777777" w:rsidR="0044488D" w:rsidRDefault="0044488D" w:rsidP="0044488D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083DB28B" w14:textId="77777777" w:rsidR="0044488D" w:rsidRDefault="0044488D" w:rsidP="0044488D">
      <w:pPr>
        <w:ind w:left="-1247" w:right="-1361"/>
        <w:jc w:val="both"/>
        <w:rPr>
          <w:b/>
          <w:sz w:val="24"/>
          <w:szCs w:val="22"/>
        </w:rPr>
      </w:pPr>
    </w:p>
    <w:p w14:paraId="41F727B5" w14:textId="77777777" w:rsidR="0044488D" w:rsidRDefault="0044488D" w:rsidP="0044488D">
      <w:pPr>
        <w:ind w:left="-1247" w:right="-1361"/>
        <w:jc w:val="both"/>
        <w:rPr>
          <w:b/>
          <w:sz w:val="24"/>
          <w:szCs w:val="22"/>
        </w:rPr>
      </w:pPr>
    </w:p>
    <w:p w14:paraId="41BB20D9" w14:textId="77777777" w:rsidR="0044488D" w:rsidRDefault="0044488D" w:rsidP="0044488D">
      <w:pPr>
        <w:ind w:left="-1247" w:right="-1361"/>
        <w:jc w:val="both"/>
        <w:rPr>
          <w:b/>
          <w:sz w:val="24"/>
          <w:szCs w:val="22"/>
        </w:rPr>
      </w:pPr>
    </w:p>
    <w:p w14:paraId="42E7F35B" w14:textId="77777777" w:rsidR="0044488D" w:rsidRDefault="0044488D" w:rsidP="0044488D">
      <w:pPr>
        <w:ind w:left="-1247" w:right="-1361"/>
        <w:jc w:val="both"/>
        <w:rPr>
          <w:b/>
          <w:sz w:val="24"/>
          <w:szCs w:val="22"/>
        </w:rPr>
      </w:pPr>
    </w:p>
    <w:p w14:paraId="576FD1AF" w14:textId="77777777" w:rsidR="0044488D" w:rsidRDefault="0044488D" w:rsidP="0044488D">
      <w:pPr>
        <w:ind w:left="-1247" w:right="-1361"/>
        <w:jc w:val="both"/>
        <w:rPr>
          <w:b/>
          <w:sz w:val="24"/>
          <w:szCs w:val="22"/>
        </w:rPr>
      </w:pPr>
    </w:p>
    <w:p w14:paraId="77CC086D" w14:textId="77777777" w:rsidR="0044488D" w:rsidRDefault="0044488D" w:rsidP="0044488D">
      <w:pPr>
        <w:ind w:left="-1247" w:right="-1361"/>
        <w:jc w:val="both"/>
        <w:rPr>
          <w:b/>
          <w:sz w:val="24"/>
          <w:szCs w:val="22"/>
        </w:rPr>
      </w:pPr>
    </w:p>
    <w:p w14:paraId="696C4657" w14:textId="77777777" w:rsidR="0044488D" w:rsidRDefault="0044488D" w:rsidP="0044488D">
      <w:pPr>
        <w:ind w:left="-1247" w:right="-1361"/>
        <w:jc w:val="both"/>
        <w:rPr>
          <w:b/>
          <w:sz w:val="24"/>
          <w:szCs w:val="22"/>
        </w:rPr>
      </w:pPr>
    </w:p>
    <w:p w14:paraId="39AE2F84" w14:textId="77777777" w:rsidR="008A4F9B" w:rsidRPr="001643CB" w:rsidRDefault="008A4F9B" w:rsidP="0044488D">
      <w:pPr>
        <w:ind w:left="-1247" w:right="-1361"/>
        <w:rPr>
          <w:b/>
          <w:sz w:val="24"/>
          <w:szCs w:val="22"/>
        </w:rPr>
      </w:pPr>
    </w:p>
    <w:sectPr w:rsidR="008A4F9B" w:rsidRPr="001643CB" w:rsidSect="001643C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3283" w:right="2126" w:bottom="1701" w:left="2126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19EA3" w14:textId="77777777" w:rsidR="00C85262" w:rsidRDefault="00C85262" w:rsidP="004361F7">
      <w:r>
        <w:separator/>
      </w:r>
    </w:p>
  </w:endnote>
  <w:endnote w:type="continuationSeparator" w:id="0">
    <w:p w14:paraId="26591052" w14:textId="77777777" w:rsidR="00C85262" w:rsidRDefault="00C85262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E64F" w14:textId="77777777" w:rsidR="00BE688F" w:rsidRDefault="00DD1E3D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7FC640" wp14:editId="2EE553B4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0" b="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34E9C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2F2B613C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2E3DF4DE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19E7B9B9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FC6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0.55pt;margin-top:760.9pt;width:267.8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" filled="f" stroked="f">
              <v:textbox inset="0,0,0,0">
                <w:txbxContent>
                  <w:p w14:paraId="16434E9C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2F2B613C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2E3DF4DE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19E7B9B9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00EC" w14:textId="77777777" w:rsidR="00F727C8" w:rsidRDefault="00DD1E3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35742798" wp14:editId="441FC9E3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088640" cy="62611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7F3A7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62FB1A8B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56362E45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7799FCDB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427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.55pt;margin-top:760.9pt;width:243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" o:allowoverlap="f" filled="f" stroked="f">
              <v:textbox inset="0,0,0,0">
                <w:txbxContent>
                  <w:p w14:paraId="4467F3A7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62FB1A8B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56362E45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7799FCDB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8983D" w14:textId="77777777" w:rsidR="00C85262" w:rsidRDefault="00C85262" w:rsidP="004361F7">
      <w:r>
        <w:separator/>
      </w:r>
    </w:p>
  </w:footnote>
  <w:footnote w:type="continuationSeparator" w:id="0">
    <w:p w14:paraId="291720E0" w14:textId="77777777" w:rsidR="00C85262" w:rsidRDefault="00C85262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D442" w14:textId="77777777" w:rsidR="00BE688F" w:rsidRDefault="00BE688F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 wp14:anchorId="25F62BD7" wp14:editId="6FFC8B7A">
          <wp:extent cx="2590800" cy="1655064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6F63" w14:textId="77777777" w:rsidR="00BE688F" w:rsidRDefault="00DD1E3D" w:rsidP="00DD5D77">
    <w:pPr>
      <w:pStyle w:val="En-tte"/>
      <w:tabs>
        <w:tab w:val="clear" w:pos="4703"/>
        <w:tab w:val="clear" w:pos="9406"/>
      </w:tabs>
      <w:ind w:left="-212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8DAB0" wp14:editId="6A7A518D">
              <wp:simplePos x="0" y="0"/>
              <wp:positionH relativeFrom="page">
                <wp:posOffset>2725420</wp:posOffset>
              </wp:positionH>
              <wp:positionV relativeFrom="paragraph">
                <wp:posOffset>397510</wp:posOffset>
              </wp:positionV>
              <wp:extent cx="2282190" cy="11341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219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724CF" w14:textId="77777777" w:rsidR="001643CB" w:rsidRPr="00D46FF7" w:rsidRDefault="001643CB" w:rsidP="009611B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Pôle Handicap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8DA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214.6pt;margin-top:31.3pt;width:179.7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" filled="f" stroked="f">
              <v:textbox inset="0,0,0,0">
                <w:txbxContent>
                  <w:p w14:paraId="6D7724CF" w14:textId="77777777" w:rsidR="001643CB" w:rsidRPr="00D46FF7" w:rsidRDefault="001643CB" w:rsidP="009611B5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Pôle Handicap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E688F">
      <w:rPr>
        <w:rFonts w:asciiTheme="majorHAnsi" w:hAnsiTheme="majorHAnsi"/>
        <w:b/>
        <w:noProof/>
        <w:lang w:eastAsia="fr-FR"/>
      </w:rPr>
      <w:drawing>
        <wp:inline distT="0" distB="0" distL="0" distR="0" wp14:anchorId="7197703A" wp14:editId="59B95163">
          <wp:extent cx="2737104" cy="1655064"/>
          <wp:effectExtent l="0" t="0" r="635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+PARENTHÈSE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16550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2766E"/>
    <w:multiLevelType w:val="hybridMultilevel"/>
    <w:tmpl w:val="9872D4D2"/>
    <w:lvl w:ilvl="0" w:tplc="1CDEF2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7A73"/>
    <w:multiLevelType w:val="hybridMultilevel"/>
    <w:tmpl w:val="0B0C22DA"/>
    <w:lvl w:ilvl="0" w:tplc="D040C8AC">
      <w:numFmt w:val="bullet"/>
      <w:lvlText w:val="-"/>
      <w:lvlJc w:val="left"/>
      <w:pPr>
        <w:ind w:left="-4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3" w15:restartNumberingAfterBreak="0">
    <w:nsid w:val="4C047662"/>
    <w:multiLevelType w:val="hybridMultilevel"/>
    <w:tmpl w:val="EFAC4256"/>
    <w:lvl w:ilvl="0" w:tplc="4C6094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styleLockThe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CB"/>
    <w:rsid w:val="00065977"/>
    <w:rsid w:val="000A4D64"/>
    <w:rsid w:val="000B2D25"/>
    <w:rsid w:val="000F2EA9"/>
    <w:rsid w:val="00142A77"/>
    <w:rsid w:val="00142D2A"/>
    <w:rsid w:val="001643CB"/>
    <w:rsid w:val="001C63C8"/>
    <w:rsid w:val="001D6A36"/>
    <w:rsid w:val="00242B48"/>
    <w:rsid w:val="00295595"/>
    <w:rsid w:val="002D7445"/>
    <w:rsid w:val="002F1155"/>
    <w:rsid w:val="00324840"/>
    <w:rsid w:val="00346BD0"/>
    <w:rsid w:val="00354EF6"/>
    <w:rsid w:val="00393647"/>
    <w:rsid w:val="003A4F8E"/>
    <w:rsid w:val="003B0286"/>
    <w:rsid w:val="00425271"/>
    <w:rsid w:val="004361F7"/>
    <w:rsid w:val="0044488D"/>
    <w:rsid w:val="00450E39"/>
    <w:rsid w:val="0046323F"/>
    <w:rsid w:val="00485967"/>
    <w:rsid w:val="004B6C8F"/>
    <w:rsid w:val="004D1FDC"/>
    <w:rsid w:val="00504699"/>
    <w:rsid w:val="00507FC6"/>
    <w:rsid w:val="00521252"/>
    <w:rsid w:val="0054281A"/>
    <w:rsid w:val="00595AB8"/>
    <w:rsid w:val="005B226A"/>
    <w:rsid w:val="005B3AF2"/>
    <w:rsid w:val="005F26C1"/>
    <w:rsid w:val="00605BE1"/>
    <w:rsid w:val="006068F1"/>
    <w:rsid w:val="00645F8A"/>
    <w:rsid w:val="006C0F41"/>
    <w:rsid w:val="006F0C4C"/>
    <w:rsid w:val="007B723A"/>
    <w:rsid w:val="007E011F"/>
    <w:rsid w:val="007E6D37"/>
    <w:rsid w:val="00803F6F"/>
    <w:rsid w:val="00850C8B"/>
    <w:rsid w:val="008562C4"/>
    <w:rsid w:val="00885AC2"/>
    <w:rsid w:val="008973ED"/>
    <w:rsid w:val="008A4F9B"/>
    <w:rsid w:val="008C74B0"/>
    <w:rsid w:val="009611B5"/>
    <w:rsid w:val="00965579"/>
    <w:rsid w:val="00985EB9"/>
    <w:rsid w:val="00A41422"/>
    <w:rsid w:val="00A61ED0"/>
    <w:rsid w:val="00A64858"/>
    <w:rsid w:val="00A717FF"/>
    <w:rsid w:val="00A77187"/>
    <w:rsid w:val="00A93749"/>
    <w:rsid w:val="00AD714E"/>
    <w:rsid w:val="00AF7F31"/>
    <w:rsid w:val="00B26386"/>
    <w:rsid w:val="00B658DB"/>
    <w:rsid w:val="00B83A49"/>
    <w:rsid w:val="00B951BF"/>
    <w:rsid w:val="00BE688F"/>
    <w:rsid w:val="00BF57BE"/>
    <w:rsid w:val="00C03B59"/>
    <w:rsid w:val="00C85262"/>
    <w:rsid w:val="00CD2CF7"/>
    <w:rsid w:val="00CE1596"/>
    <w:rsid w:val="00D5551B"/>
    <w:rsid w:val="00D57183"/>
    <w:rsid w:val="00D64DA3"/>
    <w:rsid w:val="00DD1E3D"/>
    <w:rsid w:val="00DD5D77"/>
    <w:rsid w:val="00EB168B"/>
    <w:rsid w:val="00F029BB"/>
    <w:rsid w:val="00F4079F"/>
    <w:rsid w:val="00F727C8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28E3CF"/>
  <w15:docId w15:val="{E4A6C2C1-7C4C-4586-9006-5D03A711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1643CB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locked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locked/>
    <w:rsid w:val="00521252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locked/>
    <w:rsid w:val="00521252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Normal"/>
    <w:autoRedefine/>
    <w:qFormat/>
    <w:locked/>
    <w:rsid w:val="00521252"/>
    <w:pPr>
      <w:widowControl w:val="0"/>
      <w:autoSpaceDE w:val="0"/>
      <w:autoSpaceDN w:val="0"/>
      <w:adjustRightInd w:val="0"/>
      <w:textAlignment w:val="center"/>
    </w:pPr>
    <w:rPr>
      <w:rFonts w:asciiTheme="majorHAnsi" w:hAnsiTheme="majorHAnsi" w:cs="AvenirNext-DemiBold"/>
      <w:b/>
      <w:bCs/>
      <w:color w:val="000000"/>
      <w:szCs w:val="22"/>
    </w:rPr>
  </w:style>
  <w:style w:type="table" w:styleId="Grilledutableau">
    <w:name w:val="Table Grid"/>
    <w:basedOn w:val="TableauNormal"/>
    <w:uiPriority w:val="59"/>
    <w:unhideWhenUsed/>
    <w:locked/>
    <w:rsid w:val="0016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UCL~1\AppData\Local\Temp\papieralettre-UFR-Humanit&#233;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AFFF-21BD-4E83-AB6B-6438A712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papieralettre-UFR-Humanités.dotx</Template>
  <TotalTime>2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MAUCLAIR</dc:creator>
  <cp:lastModifiedBy>Julie FLORES</cp:lastModifiedBy>
  <cp:revision>4</cp:revision>
  <cp:lastPrinted>2020-05-09T17:20:00Z</cp:lastPrinted>
  <dcterms:created xsi:type="dcterms:W3CDTF">2020-04-11T19:50:00Z</dcterms:created>
  <dcterms:modified xsi:type="dcterms:W3CDTF">2021-04-27T11:48:00Z</dcterms:modified>
</cp:coreProperties>
</file>