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1932" w14:textId="32637523" w:rsidR="001643CB" w:rsidRPr="00803F6F" w:rsidRDefault="00DD1E3D" w:rsidP="006F0C4C">
      <w:pPr>
        <w:spacing w:before="120"/>
        <w:jc w:val="center"/>
        <w:rPr>
          <w:b/>
          <w:szCs w:val="22"/>
        </w:rPr>
      </w:pPr>
      <w:r w:rsidRPr="00803F6F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8C7A0" wp14:editId="7BDF1A8A">
                <wp:simplePos x="0" y="0"/>
                <wp:positionH relativeFrom="column">
                  <wp:posOffset>11430</wp:posOffset>
                </wp:positionH>
                <wp:positionV relativeFrom="paragraph">
                  <wp:posOffset>-322580</wp:posOffset>
                </wp:positionV>
                <wp:extent cx="4839970" cy="30162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D0E0" w14:textId="5302B232" w:rsidR="001643CB" w:rsidRDefault="001643CB" w:rsidP="001643CB">
                            <w:pPr>
                              <w:jc w:val="center"/>
                              <w:rPr>
                                <w:b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Relevé d</w:t>
                            </w:r>
                            <w:r w:rsidR="00803F6F">
                              <w:rPr>
                                <w:b/>
                                <w:sz w:val="24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24"/>
                                <w:szCs w:val="22"/>
                              </w:rPr>
                              <w:t>heures</w:t>
                            </w:r>
                            <w:r w:rsidR="00DD1E3D">
                              <w:rPr>
                                <w:b/>
                                <w:sz w:val="24"/>
                                <w:szCs w:val="22"/>
                              </w:rPr>
                              <w:t xml:space="preserve"> – </w:t>
                            </w:r>
                            <w:r w:rsidR="00FC6A0E">
                              <w:rPr>
                                <w:b/>
                                <w:sz w:val="24"/>
                                <w:szCs w:val="22"/>
                              </w:rPr>
                              <w:t>Preneur de notes</w:t>
                            </w:r>
                          </w:p>
                          <w:p w14:paraId="58A9D8D2" w14:textId="77777777" w:rsidR="001643CB" w:rsidRDefault="001643CB" w:rsidP="00164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08C7A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-25.4pt;width:381.1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">
                <v:textbox>
                  <w:txbxContent>
                    <w:p w14:paraId="1290D0E0" w14:textId="5302B232" w:rsidR="001643CB" w:rsidRDefault="001643CB" w:rsidP="001643CB">
                      <w:pPr>
                        <w:jc w:val="center"/>
                        <w:rPr>
                          <w:b/>
                          <w:sz w:val="24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2"/>
                        </w:rPr>
                        <w:t>Relevé d</w:t>
                      </w:r>
                      <w:r w:rsidR="00803F6F">
                        <w:rPr>
                          <w:b/>
                          <w:sz w:val="24"/>
                          <w:szCs w:val="22"/>
                        </w:rPr>
                        <w:t>’</w:t>
                      </w:r>
                      <w:r>
                        <w:rPr>
                          <w:b/>
                          <w:sz w:val="24"/>
                          <w:szCs w:val="22"/>
                        </w:rPr>
                        <w:t>heures</w:t>
                      </w:r>
                      <w:r w:rsidR="00DD1E3D">
                        <w:rPr>
                          <w:b/>
                          <w:sz w:val="24"/>
                          <w:szCs w:val="22"/>
                        </w:rPr>
                        <w:t xml:space="preserve"> – </w:t>
                      </w:r>
                      <w:r w:rsidR="00FC6A0E">
                        <w:rPr>
                          <w:b/>
                          <w:sz w:val="24"/>
                          <w:szCs w:val="22"/>
                        </w:rPr>
                        <w:t>Preneur de notes</w:t>
                      </w:r>
                    </w:p>
                    <w:p w14:paraId="58A9D8D2" w14:textId="77777777" w:rsidR="001643CB" w:rsidRDefault="001643CB" w:rsidP="001643CB"/>
                  </w:txbxContent>
                </v:textbox>
              </v:shape>
            </w:pict>
          </mc:Fallback>
        </mc:AlternateContent>
      </w:r>
      <w:r w:rsidR="006F0C4C">
        <w:rPr>
          <w:b/>
          <w:szCs w:val="22"/>
        </w:rPr>
        <w:t xml:space="preserve">Semestre </w:t>
      </w:r>
      <w:r w:rsidR="009909EF">
        <w:rPr>
          <w:b/>
          <w:szCs w:val="22"/>
        </w:rPr>
        <w:t>2</w:t>
      </w:r>
      <w:r w:rsidR="006F0C4C">
        <w:rPr>
          <w:b/>
          <w:szCs w:val="22"/>
        </w:rPr>
        <w:t xml:space="preserve"> – De </w:t>
      </w:r>
      <w:r w:rsidR="009909EF">
        <w:rPr>
          <w:b/>
          <w:szCs w:val="22"/>
        </w:rPr>
        <w:t>Janvier à Juin</w:t>
      </w:r>
      <w:r w:rsidR="006F0C4C">
        <w:rPr>
          <w:b/>
          <w:szCs w:val="22"/>
        </w:rPr>
        <w:tab/>
      </w:r>
      <w:r w:rsidR="00803F6F" w:rsidRPr="00803F6F">
        <w:rPr>
          <w:b/>
          <w:szCs w:val="22"/>
        </w:rPr>
        <w:t xml:space="preserve"> </w:t>
      </w:r>
    </w:p>
    <w:p w14:paraId="7A0A77A4" w14:textId="38AB3FDC" w:rsidR="001643CB" w:rsidRDefault="001643CB" w:rsidP="001643CB">
      <w:pPr>
        <w:rPr>
          <w:b/>
          <w:sz w:val="24"/>
          <w:szCs w:val="22"/>
        </w:rPr>
      </w:pPr>
    </w:p>
    <w:p w14:paraId="1CBDA148" w14:textId="77777777" w:rsidR="006F0C4C" w:rsidRDefault="006F0C4C" w:rsidP="001643CB">
      <w:pPr>
        <w:rPr>
          <w:b/>
          <w:sz w:val="24"/>
          <w:szCs w:val="22"/>
        </w:rPr>
      </w:pPr>
    </w:p>
    <w:p w14:paraId="5E4B9C22" w14:textId="3342896B" w:rsidR="001643CB" w:rsidRDefault="001643CB" w:rsidP="006F0C4C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>Année universitaire :</w:t>
      </w:r>
      <w:r w:rsidR="001A79AA">
        <w:rPr>
          <w:b/>
          <w:sz w:val="24"/>
          <w:szCs w:val="22"/>
        </w:rPr>
        <w:t xml:space="preserve"> </w:t>
      </w:r>
    </w:p>
    <w:p w14:paraId="5A8D09C8" w14:textId="73AFCBCE" w:rsidR="008A4F9B" w:rsidRDefault="008A4F9B" w:rsidP="001643CB">
      <w:pPr>
        <w:ind w:left="-850" w:right="-850"/>
        <w:rPr>
          <w:b/>
          <w:sz w:val="24"/>
          <w:szCs w:val="22"/>
        </w:rPr>
      </w:pPr>
    </w:p>
    <w:tbl>
      <w:tblPr>
        <w:tblpPr w:leftFromText="141" w:rightFromText="141" w:vertAnchor="text" w:horzAnchor="page" w:tblpX="316" w:tblpY="153"/>
        <w:tblW w:w="525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3347"/>
        <w:gridCol w:w="1300"/>
      </w:tblGrid>
      <w:tr w:rsidR="00C53366" w:rsidRPr="001D3F28" w14:paraId="16B39B6E" w14:textId="77777777" w:rsidTr="00C53366">
        <w:trPr>
          <w:trHeight w:val="907"/>
        </w:trPr>
        <w:tc>
          <w:tcPr>
            <w:tcW w:w="2093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A9694"/>
            <w:vAlign w:val="center"/>
            <w:hideMark/>
          </w:tcPr>
          <w:p w14:paraId="0F6BE8A5" w14:textId="00959299" w:rsidR="00C53366" w:rsidRPr="001D3F28" w:rsidRDefault="00C53366" w:rsidP="00C53366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Nom/Prénom de l'étudiant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recruté</w:t>
            </w:r>
          </w:p>
        </w:tc>
        <w:tc>
          <w:tcPr>
            <w:tcW w:w="209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9694"/>
            <w:noWrap/>
            <w:vAlign w:val="center"/>
            <w:hideMark/>
          </w:tcPr>
          <w:p w14:paraId="39C8AE4D" w14:textId="77777777" w:rsidR="00C53366" w:rsidRPr="001D3F28" w:rsidRDefault="00C53366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Niveau + Discipline</w:t>
            </w:r>
          </w:p>
        </w:tc>
        <w:tc>
          <w:tcPr>
            <w:tcW w:w="813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E6B8B7"/>
            <w:vAlign w:val="center"/>
            <w:hideMark/>
          </w:tcPr>
          <w:p w14:paraId="680EB145" w14:textId="11E380A6" w:rsidR="00C53366" w:rsidRPr="001D3F28" w:rsidRDefault="00C53366" w:rsidP="006F0C4C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b/>
                <w:bCs/>
                <w:lang w:eastAsia="fr-FR"/>
              </w:rPr>
              <w:t>Nombre d'heures effectives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TOTAL</w:t>
            </w:r>
          </w:p>
        </w:tc>
      </w:tr>
      <w:tr w:rsidR="00C53366" w:rsidRPr="001D3F28" w14:paraId="1B10DDED" w14:textId="77777777" w:rsidTr="00C53366">
        <w:trPr>
          <w:trHeight w:val="625"/>
        </w:trPr>
        <w:tc>
          <w:tcPr>
            <w:tcW w:w="2093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35E8C01" w14:textId="77777777" w:rsidR="00C53366" w:rsidRPr="001D3F28" w:rsidRDefault="00C53366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9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D2DA8F3" w14:textId="77777777" w:rsidR="00C53366" w:rsidRPr="001D3F28" w:rsidRDefault="00C53366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0511E87E" w14:textId="16E3A864" w:rsidR="00C53366" w:rsidRPr="001D3F28" w:rsidRDefault="00C53366" w:rsidP="006F0C4C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D3F28">
              <w:rPr>
                <w:rFonts w:ascii="Calibri" w:eastAsia="Times New Roman" w:hAnsi="Calibri" w:cs="Calibri"/>
                <w:color w:val="000000"/>
                <w:lang w:eastAsia="fr-FR"/>
              </w:rPr>
              <w:t>:</w:t>
            </w:r>
          </w:p>
        </w:tc>
      </w:tr>
    </w:tbl>
    <w:p w14:paraId="44D00176" w14:textId="77777777" w:rsidR="001643CB" w:rsidRDefault="001643CB" w:rsidP="006F0C4C">
      <w:pPr>
        <w:rPr>
          <w:b/>
          <w:sz w:val="24"/>
          <w:szCs w:val="22"/>
        </w:rPr>
      </w:pPr>
    </w:p>
    <w:p w14:paraId="25A8283E" w14:textId="77777777" w:rsidR="006F0C4C" w:rsidRDefault="006F0C4C" w:rsidP="008A4F9B">
      <w:pPr>
        <w:ind w:left="-1247" w:right="-1361"/>
        <w:jc w:val="both"/>
        <w:rPr>
          <w:b/>
          <w:sz w:val="24"/>
          <w:szCs w:val="22"/>
        </w:rPr>
      </w:pPr>
    </w:p>
    <w:p w14:paraId="2A012FA8" w14:textId="77777777" w:rsidR="00C031C4" w:rsidRDefault="00C031C4" w:rsidP="008A4F9B">
      <w:pPr>
        <w:ind w:left="-1247" w:right="-1361"/>
        <w:jc w:val="both"/>
        <w:rPr>
          <w:b/>
          <w:sz w:val="24"/>
          <w:szCs w:val="22"/>
        </w:rPr>
      </w:pPr>
    </w:p>
    <w:p w14:paraId="2C7E09E4" w14:textId="77777777" w:rsidR="005C7084" w:rsidRDefault="005C7084" w:rsidP="008A4F9B">
      <w:pPr>
        <w:ind w:left="-1247" w:right="-1361"/>
        <w:jc w:val="both"/>
        <w:rPr>
          <w:b/>
          <w:sz w:val="24"/>
          <w:szCs w:val="22"/>
        </w:rPr>
      </w:pPr>
    </w:p>
    <w:p w14:paraId="7233D214" w14:textId="490F4319" w:rsidR="001A79AA" w:rsidRDefault="001A79AA" w:rsidP="008A4F9B">
      <w:pPr>
        <w:ind w:left="-1247" w:right="-1361"/>
        <w:jc w:val="both"/>
        <w:rPr>
          <w:b/>
          <w:sz w:val="24"/>
          <w:szCs w:val="22"/>
        </w:rPr>
      </w:pPr>
    </w:p>
    <w:p w14:paraId="2BB10EA0" w14:textId="77777777" w:rsidR="00C53366" w:rsidRDefault="00C53366" w:rsidP="005C7084">
      <w:pPr>
        <w:ind w:left="-1247" w:right="-1361"/>
        <w:jc w:val="both"/>
        <w:rPr>
          <w:b/>
          <w:sz w:val="24"/>
          <w:szCs w:val="22"/>
        </w:rPr>
      </w:pPr>
    </w:p>
    <w:p w14:paraId="66A03601" w14:textId="77777777" w:rsidR="00C53366" w:rsidRDefault="00C53366" w:rsidP="005C7084">
      <w:pPr>
        <w:ind w:left="-1247" w:right="-1361"/>
        <w:jc w:val="both"/>
        <w:rPr>
          <w:b/>
          <w:sz w:val="24"/>
          <w:szCs w:val="22"/>
        </w:rPr>
      </w:pPr>
    </w:p>
    <w:p w14:paraId="04646C53" w14:textId="77777777" w:rsidR="00C53366" w:rsidRDefault="00C53366" w:rsidP="005C7084">
      <w:pPr>
        <w:ind w:left="-1247" w:right="-1361"/>
        <w:jc w:val="both"/>
        <w:rPr>
          <w:b/>
          <w:sz w:val="24"/>
          <w:szCs w:val="22"/>
        </w:rPr>
      </w:pPr>
      <w:bookmarkStart w:id="0" w:name="_GoBack"/>
      <w:bookmarkEnd w:id="0"/>
    </w:p>
    <w:p w14:paraId="563ED57E" w14:textId="77777777" w:rsidR="00C53366" w:rsidRDefault="00C53366" w:rsidP="005C7084">
      <w:pPr>
        <w:ind w:left="-1247" w:right="-1361"/>
        <w:jc w:val="both"/>
        <w:rPr>
          <w:b/>
          <w:sz w:val="24"/>
          <w:szCs w:val="22"/>
        </w:rPr>
      </w:pPr>
    </w:p>
    <w:p w14:paraId="03E2D876" w14:textId="1B9C4CE6" w:rsidR="005C7084" w:rsidRDefault="005C7084" w:rsidP="005C7084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Prénom + NOM (</w:t>
      </w:r>
      <w:r w:rsidR="00C031C4">
        <w:rPr>
          <w:b/>
          <w:sz w:val="24"/>
          <w:szCs w:val="22"/>
        </w:rPr>
        <w:t>Preneur de notes</w:t>
      </w:r>
      <w:r>
        <w:rPr>
          <w:b/>
          <w:sz w:val="24"/>
          <w:szCs w:val="22"/>
        </w:rPr>
        <w:t xml:space="preserve">) 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</w:p>
    <w:p w14:paraId="4108FD08" w14:textId="6D3C096D" w:rsidR="005C7084" w:rsidRDefault="00C53366" w:rsidP="00C53366">
      <w:pPr>
        <w:ind w:left="-1247" w:right="-1361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Date + Signature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    </w:t>
      </w:r>
      <w:r>
        <w:rPr>
          <w:b/>
          <w:sz w:val="24"/>
          <w:szCs w:val="22"/>
        </w:rPr>
        <w:tab/>
        <w:t>V</w:t>
      </w:r>
      <w:r w:rsidR="005C7084">
        <w:rPr>
          <w:b/>
          <w:sz w:val="24"/>
          <w:szCs w:val="22"/>
        </w:rPr>
        <w:t xml:space="preserve">iolaine </w:t>
      </w:r>
      <w:proofErr w:type="spellStart"/>
      <w:r w:rsidR="005C7084">
        <w:rPr>
          <w:b/>
          <w:sz w:val="24"/>
          <w:szCs w:val="22"/>
        </w:rPr>
        <w:t>Lafourcade</w:t>
      </w:r>
      <w:proofErr w:type="spellEnd"/>
    </w:p>
    <w:p w14:paraId="4446D8D6" w14:textId="2354D481" w:rsidR="001A79AA" w:rsidRDefault="001A79AA" w:rsidP="00C53366">
      <w:pPr>
        <w:ind w:left="1585" w:right="-1361" w:firstLine="539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Responsable Pôle Handicap</w:t>
      </w:r>
    </w:p>
    <w:p w14:paraId="7BD863F7" w14:textId="77777777" w:rsidR="001A79AA" w:rsidRDefault="001A79AA" w:rsidP="005C7084">
      <w:pPr>
        <w:ind w:left="-1247" w:right="-1361"/>
        <w:jc w:val="right"/>
        <w:rPr>
          <w:b/>
          <w:sz w:val="24"/>
          <w:szCs w:val="22"/>
        </w:rPr>
      </w:pPr>
    </w:p>
    <w:p w14:paraId="42EFFE66" w14:textId="77777777" w:rsidR="001A79AA" w:rsidRDefault="001A79AA">
      <w:pPr>
        <w:rPr>
          <w:b/>
          <w:sz w:val="24"/>
          <w:szCs w:val="22"/>
        </w:rPr>
      </w:pPr>
      <w:r>
        <w:rPr>
          <w:b/>
          <w:sz w:val="24"/>
          <w:szCs w:val="22"/>
        </w:rPr>
        <w:br w:type="page"/>
      </w:r>
    </w:p>
    <w:p w14:paraId="625374BF" w14:textId="77777777" w:rsidR="001A79AA" w:rsidRDefault="001A79AA" w:rsidP="005C7084">
      <w:pPr>
        <w:ind w:left="-1247" w:right="-1361"/>
        <w:jc w:val="right"/>
        <w:rPr>
          <w:b/>
          <w:sz w:val="24"/>
          <w:szCs w:val="22"/>
        </w:rPr>
      </w:pPr>
    </w:p>
    <w:p w14:paraId="239CF0C1" w14:textId="77777777" w:rsidR="001A79AA" w:rsidRDefault="001A79AA" w:rsidP="001A79AA">
      <w:pPr>
        <w:ind w:left="-850" w:right="-85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Détails des heures (par semaine de cours, plage de dates + durée totale sur la semaine) : </w:t>
      </w:r>
    </w:p>
    <w:p w14:paraId="56CCEE03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  <w:r>
        <w:rPr>
          <w:b/>
          <w:sz w:val="24"/>
          <w:szCs w:val="22"/>
        </w:rPr>
        <w:t>Semaine du … au … : 00h00</w:t>
      </w:r>
    </w:p>
    <w:p w14:paraId="0ED3BC87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6BF43126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20E8228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51A3FC0A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B08FEBA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094BEEA7" w14:textId="77777777" w:rsidR="001A79AA" w:rsidRP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278E7821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1FA33F31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54BBECED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487D2DCB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05529B98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4D27B756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07B14306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3664FC6C" w14:textId="77777777" w:rsidR="001A79AA" w:rsidRDefault="001A79AA" w:rsidP="001A79AA">
      <w:pPr>
        <w:pStyle w:val="Paragraphedeliste"/>
        <w:numPr>
          <w:ilvl w:val="0"/>
          <w:numId w:val="5"/>
        </w:numPr>
        <w:ind w:right="-850"/>
        <w:rPr>
          <w:b/>
          <w:sz w:val="24"/>
          <w:szCs w:val="22"/>
        </w:rPr>
      </w:pPr>
    </w:p>
    <w:p w14:paraId="383B250A" w14:textId="0190607D" w:rsidR="008A4F9B" w:rsidRPr="001643CB" w:rsidRDefault="008A4F9B" w:rsidP="001A79AA">
      <w:pPr>
        <w:rPr>
          <w:b/>
          <w:sz w:val="24"/>
          <w:szCs w:val="22"/>
        </w:rPr>
      </w:pPr>
    </w:p>
    <w:sectPr w:rsidR="008A4F9B" w:rsidRPr="001643CB" w:rsidSect="001643CB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3283" w:right="2126" w:bottom="1701" w:left="2126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8264A" w14:textId="77777777" w:rsidR="001D4773" w:rsidRDefault="001D4773" w:rsidP="004361F7">
      <w:r>
        <w:separator/>
      </w:r>
    </w:p>
  </w:endnote>
  <w:endnote w:type="continuationSeparator" w:id="0">
    <w:p w14:paraId="6A15E0B6" w14:textId="77777777" w:rsidR="001D4773" w:rsidRDefault="001D4773" w:rsidP="0043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-D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2E64F" w14:textId="77777777" w:rsidR="00BE688F" w:rsidRDefault="00DD1E3D" w:rsidP="00324840">
    <w:pPr>
      <w:pStyle w:val="Pieddepage"/>
      <w:ind w:left="-851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FC640" wp14:editId="2EE553B4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401695" cy="626110"/>
              <wp:effectExtent l="0" t="0" r="0" b="0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16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34E9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2F2B613C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2E3DF4DE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19E7B9B9" w14:textId="77777777" w:rsidR="00BE688F" w:rsidRPr="004B0F6D" w:rsidRDefault="00BE688F" w:rsidP="004361F7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7FC6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0.55pt;margin-top:760.9pt;width:267.85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" filled="f" stroked="f">
              <v:textbox inset="0,0,0,0">
                <w:txbxContent>
                  <w:p w14:paraId="16434E9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2F2B613C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2E3DF4DE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19E7B9B9" w14:textId="77777777" w:rsidR="00BE688F" w:rsidRPr="004B0F6D" w:rsidRDefault="00BE688F" w:rsidP="004361F7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00EC" w14:textId="77777777" w:rsidR="00F727C8" w:rsidRDefault="00DD1E3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35742798" wp14:editId="441FC9E3">
              <wp:simplePos x="0" y="0"/>
              <wp:positionH relativeFrom="page">
                <wp:posOffset>514985</wp:posOffset>
              </wp:positionH>
              <wp:positionV relativeFrom="page">
                <wp:posOffset>9663430</wp:posOffset>
              </wp:positionV>
              <wp:extent cx="3088640" cy="62611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8640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7F3A7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8"/>
                              <w:szCs w:val="18"/>
                            </w:rPr>
                          </w:pPr>
                          <w:r w:rsidRPr="004B0F6D">
                            <w:rPr>
                              <w:rFonts w:asciiTheme="majorHAnsi" w:hAnsiTheme="majorHAnsi" w:cs="Calibri-Bold"/>
                              <w:b/>
                              <w:bCs/>
                              <w:sz w:val="18"/>
                              <w:szCs w:val="18"/>
                            </w:rPr>
                            <w:t>Université Bordeaux Montaigne</w:t>
                          </w:r>
                        </w:p>
                        <w:p w14:paraId="62FB1A8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Domaine universitaire F-33607 PESSAC Cedex</w:t>
                          </w:r>
                        </w:p>
                        <w:p w14:paraId="56362E45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tél</w:t>
                          </w:r>
                          <w:proofErr w:type="gramEnd"/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: +33 (0)5 57 12 44 44</w:t>
                          </w:r>
                        </w:p>
                        <w:p w14:paraId="7799FCDB" w14:textId="77777777" w:rsidR="00BE688F" w:rsidRPr="004B0F6D" w:rsidRDefault="00BE688F" w:rsidP="007B723A">
                          <w:pPr>
                            <w:pStyle w:val="Paragraphestandard"/>
                            <w:spacing w:line="240" w:lineRule="auto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4B0F6D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www.u-bordeaux-montaigne.fr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74279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.55pt;margin-top:760.9pt;width:243.2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" o:allowoverlap="f" filled="f" stroked="f">
              <v:textbox inset="0,0,0,0">
                <w:txbxContent>
                  <w:p w14:paraId="4467F3A7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8"/>
                        <w:szCs w:val="18"/>
                      </w:rPr>
                    </w:pPr>
                    <w:r w:rsidRPr="004B0F6D">
                      <w:rPr>
                        <w:rFonts w:asciiTheme="majorHAnsi" w:hAnsiTheme="majorHAnsi" w:cs="Calibri-Bold"/>
                        <w:b/>
                        <w:bCs/>
                        <w:sz w:val="18"/>
                        <w:szCs w:val="18"/>
                      </w:rPr>
                      <w:t>Université Bordeaux Montaigne</w:t>
                    </w:r>
                  </w:p>
                  <w:p w14:paraId="62FB1A8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Domaine universitaire F-33607 PESSAC Cedex</w:t>
                    </w:r>
                  </w:p>
                  <w:p w14:paraId="56362E45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proofErr w:type="gramStart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tél</w:t>
                    </w:r>
                    <w:proofErr w:type="gramEnd"/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: +33 (0)5 57 12 44 44</w:t>
                    </w:r>
                  </w:p>
                  <w:p w14:paraId="7799FCDB" w14:textId="77777777" w:rsidR="00BE688F" w:rsidRPr="004B0F6D" w:rsidRDefault="00BE688F" w:rsidP="007B723A">
                    <w:pPr>
                      <w:pStyle w:val="Paragraphestandard"/>
                      <w:spacing w:line="240" w:lineRule="auto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4B0F6D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www.u-bordeaux-montaigne.fr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0D0F" w14:textId="77777777" w:rsidR="001D4773" w:rsidRDefault="001D4773" w:rsidP="004361F7">
      <w:r>
        <w:separator/>
      </w:r>
    </w:p>
  </w:footnote>
  <w:footnote w:type="continuationSeparator" w:id="0">
    <w:p w14:paraId="2337F46C" w14:textId="77777777" w:rsidR="001D4773" w:rsidRDefault="001D4773" w:rsidP="0043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1D442" w14:textId="77777777" w:rsidR="00BE688F" w:rsidRDefault="00BE688F" w:rsidP="00DD5D77">
    <w:pPr>
      <w:pStyle w:val="En-tte"/>
      <w:ind w:left="-2127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25F62BD7" wp14:editId="6FFC8B7A">
          <wp:extent cx="2590800" cy="1655064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6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A6F63" w14:textId="77777777" w:rsidR="00BE688F" w:rsidRDefault="00DD1E3D" w:rsidP="00DD5D77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8DAB0" wp14:editId="6A7A518D">
              <wp:simplePos x="0" y="0"/>
              <wp:positionH relativeFrom="page">
                <wp:posOffset>2725420</wp:posOffset>
              </wp:positionH>
              <wp:positionV relativeFrom="paragraph">
                <wp:posOffset>397510</wp:posOffset>
              </wp:positionV>
              <wp:extent cx="2282190" cy="11341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2190" cy="1134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724CF" w14:textId="77777777" w:rsidR="001643CB" w:rsidRPr="00D46FF7" w:rsidRDefault="001643CB" w:rsidP="009611B5">
                          <w:pPr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Pôle Handicap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C8DA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214.6pt;margin-top:31.3pt;width:179.7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" filled="f" stroked="f">
              <v:textbox inset="0,0,0,0">
                <w:txbxContent>
                  <w:p w14:paraId="6D7724CF" w14:textId="77777777" w:rsidR="001643CB" w:rsidRPr="00D46FF7" w:rsidRDefault="001643CB" w:rsidP="009611B5">
                    <w:pPr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Pôle Handicap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E688F">
      <w:rPr>
        <w:rFonts w:asciiTheme="majorHAnsi" w:hAnsiTheme="majorHAnsi"/>
        <w:b/>
        <w:noProof/>
        <w:lang w:eastAsia="fr-FR"/>
      </w:rPr>
      <w:drawing>
        <wp:inline distT="0" distB="0" distL="0" distR="0" wp14:anchorId="7197703A" wp14:editId="59B95163">
          <wp:extent cx="2737104" cy="1655064"/>
          <wp:effectExtent l="0" t="0" r="635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M-LOGOGLYPHES+PARENTHÈSE-ZS-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16550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26E"/>
    <w:multiLevelType w:val="hybridMultilevel"/>
    <w:tmpl w:val="50D2DFB8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2766E"/>
    <w:multiLevelType w:val="hybridMultilevel"/>
    <w:tmpl w:val="9872D4D2"/>
    <w:lvl w:ilvl="0" w:tplc="1CDEF2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7A73"/>
    <w:multiLevelType w:val="hybridMultilevel"/>
    <w:tmpl w:val="0B0C22DA"/>
    <w:lvl w:ilvl="0" w:tplc="D040C8AC">
      <w:numFmt w:val="bullet"/>
      <w:lvlText w:val="-"/>
      <w:lvlJc w:val="left"/>
      <w:pPr>
        <w:ind w:left="-49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3" w15:restartNumberingAfterBreak="0">
    <w:nsid w:val="4C047662"/>
    <w:multiLevelType w:val="hybridMultilevel"/>
    <w:tmpl w:val="EFAC4256"/>
    <w:lvl w:ilvl="0" w:tplc="4C6094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57F86"/>
    <w:multiLevelType w:val="hybridMultilevel"/>
    <w:tmpl w:val="10166A5E"/>
    <w:lvl w:ilvl="0" w:tplc="BF1C3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styleLockThe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CB"/>
    <w:rsid w:val="000A4D64"/>
    <w:rsid w:val="000F2EA9"/>
    <w:rsid w:val="00142A77"/>
    <w:rsid w:val="00142D2A"/>
    <w:rsid w:val="001643CB"/>
    <w:rsid w:val="001A79AA"/>
    <w:rsid w:val="001C63C8"/>
    <w:rsid w:val="001D4773"/>
    <w:rsid w:val="001D6A36"/>
    <w:rsid w:val="00242B48"/>
    <w:rsid w:val="00295595"/>
    <w:rsid w:val="002F1155"/>
    <w:rsid w:val="00324840"/>
    <w:rsid w:val="00346BD0"/>
    <w:rsid w:val="00393647"/>
    <w:rsid w:val="003A4F8E"/>
    <w:rsid w:val="003B0286"/>
    <w:rsid w:val="004361F7"/>
    <w:rsid w:val="004464CA"/>
    <w:rsid w:val="0046323F"/>
    <w:rsid w:val="00485967"/>
    <w:rsid w:val="00486A93"/>
    <w:rsid w:val="004B6C8F"/>
    <w:rsid w:val="004B70CF"/>
    <w:rsid w:val="004D1FDC"/>
    <w:rsid w:val="00504699"/>
    <w:rsid w:val="00507FC6"/>
    <w:rsid w:val="00521252"/>
    <w:rsid w:val="00531AB1"/>
    <w:rsid w:val="0054281A"/>
    <w:rsid w:val="00595AB8"/>
    <w:rsid w:val="005B226A"/>
    <w:rsid w:val="005B3AF2"/>
    <w:rsid w:val="005C7084"/>
    <w:rsid w:val="005F26C1"/>
    <w:rsid w:val="00605BE1"/>
    <w:rsid w:val="00623892"/>
    <w:rsid w:val="00645F8A"/>
    <w:rsid w:val="006F0C4C"/>
    <w:rsid w:val="007B723A"/>
    <w:rsid w:val="007E011F"/>
    <w:rsid w:val="007E6D37"/>
    <w:rsid w:val="00803F6F"/>
    <w:rsid w:val="00836956"/>
    <w:rsid w:val="00850C8B"/>
    <w:rsid w:val="00885AC2"/>
    <w:rsid w:val="008973ED"/>
    <w:rsid w:val="008A4F9B"/>
    <w:rsid w:val="008C74B0"/>
    <w:rsid w:val="009611B5"/>
    <w:rsid w:val="00985EB9"/>
    <w:rsid w:val="009909EF"/>
    <w:rsid w:val="00A61ED0"/>
    <w:rsid w:val="00A64858"/>
    <w:rsid w:val="00A717FF"/>
    <w:rsid w:val="00A77187"/>
    <w:rsid w:val="00A93749"/>
    <w:rsid w:val="00AF7F31"/>
    <w:rsid w:val="00B658DB"/>
    <w:rsid w:val="00B83A49"/>
    <w:rsid w:val="00B951BF"/>
    <w:rsid w:val="00BE688F"/>
    <w:rsid w:val="00BF57BE"/>
    <w:rsid w:val="00C031C4"/>
    <w:rsid w:val="00C03B59"/>
    <w:rsid w:val="00C53366"/>
    <w:rsid w:val="00CE1596"/>
    <w:rsid w:val="00D5551B"/>
    <w:rsid w:val="00D57183"/>
    <w:rsid w:val="00D64DA3"/>
    <w:rsid w:val="00DA2228"/>
    <w:rsid w:val="00DD1E3D"/>
    <w:rsid w:val="00DD5D77"/>
    <w:rsid w:val="00EB168B"/>
    <w:rsid w:val="00F029BB"/>
    <w:rsid w:val="00F727C8"/>
    <w:rsid w:val="00F7733E"/>
    <w:rsid w:val="00FC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528E3CF"/>
  <w15:docId w15:val="{E4A6C2C1-7C4C-4586-9006-5D03A71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3CB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A77187"/>
    <w:pPr>
      <w:keepNext/>
      <w:spacing w:before="240" w:after="60"/>
      <w:jc w:val="both"/>
      <w:outlineLvl w:val="0"/>
    </w:pPr>
    <w:rPr>
      <w:rFonts w:asciiTheme="majorHAnsi" w:eastAsia="Times" w:hAnsiTheme="majorHAnsi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77187"/>
    <w:pPr>
      <w:keepNext/>
      <w:spacing w:before="240" w:after="60"/>
      <w:jc w:val="both"/>
      <w:outlineLvl w:val="1"/>
    </w:pPr>
    <w:rPr>
      <w:rFonts w:ascii="Calibri" w:eastAsia="Times" w:hAnsi="Calibri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361F7"/>
  </w:style>
  <w:style w:type="paragraph" w:styleId="Pieddepage">
    <w:name w:val="footer"/>
    <w:basedOn w:val="Normal"/>
    <w:link w:val="PieddepageCar"/>
    <w:uiPriority w:val="99"/>
    <w:unhideWhenUsed/>
    <w:rsid w:val="004361F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1F7"/>
  </w:style>
  <w:style w:type="paragraph" w:styleId="Textedebulles">
    <w:name w:val="Balloon Text"/>
    <w:basedOn w:val="Normal"/>
    <w:link w:val="TextedebullesCar"/>
    <w:uiPriority w:val="99"/>
    <w:semiHidden/>
    <w:unhideWhenUsed/>
    <w:rsid w:val="004361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1F7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locked/>
    <w:rsid w:val="004361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1Car">
    <w:name w:val="Titre 1 Car"/>
    <w:basedOn w:val="Policepardfaut"/>
    <w:link w:val="Titre1"/>
    <w:rsid w:val="00A77187"/>
    <w:rPr>
      <w:rFonts w:asciiTheme="majorHAnsi" w:eastAsia="Times" w:hAnsiTheme="majorHAnsi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A77187"/>
    <w:rPr>
      <w:rFonts w:ascii="Calibri" w:eastAsia="Times" w:hAnsi="Calibri" w:cs="Arial"/>
      <w:b/>
      <w:bCs/>
      <w:i/>
      <w:iCs/>
      <w:sz w:val="28"/>
      <w:szCs w:val="28"/>
    </w:rPr>
  </w:style>
  <w:style w:type="paragraph" w:styleId="Sansinterligne">
    <w:name w:val="No Spacing"/>
    <w:uiPriority w:val="1"/>
    <w:qFormat/>
    <w:rsid w:val="00A77187"/>
  </w:style>
  <w:style w:type="character" w:styleId="Lienhypertexte">
    <w:name w:val="Hyperlink"/>
    <w:basedOn w:val="Policepardfaut"/>
    <w:uiPriority w:val="99"/>
    <w:unhideWhenUsed/>
    <w:rsid w:val="00AF7F31"/>
    <w:rPr>
      <w:color w:val="0000FF" w:themeColor="hyperlink"/>
      <w:u w:val="single"/>
    </w:rPr>
  </w:style>
  <w:style w:type="paragraph" w:customStyle="1" w:styleId="styleblocmetteur">
    <w:name w:val="styl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sz w:val="16"/>
      <w:szCs w:val="16"/>
    </w:rPr>
  </w:style>
  <w:style w:type="paragraph" w:customStyle="1" w:styleId="Titreblocmetteur">
    <w:name w:val="Titre bloc émetteur"/>
    <w:basedOn w:val="Paragraphestandard"/>
    <w:autoRedefine/>
    <w:qFormat/>
    <w:locked/>
    <w:rsid w:val="00521252"/>
    <w:pPr>
      <w:spacing w:line="240" w:lineRule="auto"/>
      <w:ind w:left="-1560"/>
    </w:pPr>
    <w:rPr>
      <w:rFonts w:ascii="Calibri" w:hAnsi="Calibri" w:cs="Calibri"/>
      <w:b/>
      <w:sz w:val="18"/>
      <w:szCs w:val="18"/>
    </w:rPr>
  </w:style>
  <w:style w:type="paragraph" w:customStyle="1" w:styleId="Styleblocdestinataire">
    <w:name w:val="Style bloc destinataire"/>
    <w:basedOn w:val="Normal"/>
    <w:autoRedefine/>
    <w:qFormat/>
    <w:locked/>
    <w:rsid w:val="00521252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AvenirNext-DemiBold"/>
      <w:b/>
      <w:bCs/>
      <w:color w:val="000000"/>
      <w:szCs w:val="22"/>
    </w:rPr>
  </w:style>
  <w:style w:type="table" w:styleId="Grilledutableau">
    <w:name w:val="Table Grid"/>
    <w:basedOn w:val="TableauNormal"/>
    <w:uiPriority w:val="59"/>
    <w:unhideWhenUsed/>
    <w:locked/>
    <w:rsid w:val="0016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0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UCL~1\AppData\Local\Temp\papieralettre-UFR-Humanit&#233;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6C56-19AF-451D-819A-3A77EED7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papieralettre-UFR-Humanités.dotx</Template>
  <TotalTime>5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BX3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MAUCLAIR</dc:creator>
  <cp:lastModifiedBy>PAULINE PINTO</cp:lastModifiedBy>
  <cp:revision>4</cp:revision>
  <cp:lastPrinted>2021-04-27T11:15:00Z</cp:lastPrinted>
  <dcterms:created xsi:type="dcterms:W3CDTF">2021-04-27T11:12:00Z</dcterms:created>
  <dcterms:modified xsi:type="dcterms:W3CDTF">2022-01-17T15:23:00Z</dcterms:modified>
</cp:coreProperties>
</file>