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1932" w14:textId="17D299D1" w:rsidR="001643CB" w:rsidRPr="00803F6F" w:rsidRDefault="00DD1E3D" w:rsidP="00257875">
      <w:pPr>
        <w:spacing w:before="120"/>
        <w:jc w:val="center"/>
        <w:rPr>
          <w:b/>
          <w:szCs w:val="22"/>
        </w:rPr>
      </w:pPr>
      <w:r w:rsidRPr="00803F6F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C7A0" wp14:editId="7BDF1A8A">
                <wp:simplePos x="0" y="0"/>
                <wp:positionH relativeFrom="column">
                  <wp:posOffset>11430</wp:posOffset>
                </wp:positionH>
                <wp:positionV relativeFrom="paragraph">
                  <wp:posOffset>-322580</wp:posOffset>
                </wp:positionV>
                <wp:extent cx="483997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D0E0" w14:textId="5302B232" w:rsidR="001643CB" w:rsidRDefault="001643CB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Relevé d</w:t>
                            </w:r>
                            <w:r w:rsidR="00803F6F">
                              <w:rPr>
                                <w:b/>
                                <w:sz w:val="24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heures</w:t>
                            </w:r>
                            <w:r w:rsidR="00DD1E3D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– </w:t>
                            </w:r>
                            <w:r w:rsidR="00FC6A0E">
                              <w:rPr>
                                <w:b/>
                                <w:sz w:val="24"/>
                                <w:szCs w:val="22"/>
                              </w:rPr>
                              <w:t>Preneur de notes</w:t>
                            </w:r>
                          </w:p>
                          <w:p w14:paraId="58A9D8D2" w14:textId="77777777" w:rsidR="001643CB" w:rsidRDefault="001643CB" w:rsidP="00164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8C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-25.4pt;width:381.1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">
                <v:textbox>
                  <w:txbxContent>
                    <w:p w14:paraId="1290D0E0" w14:textId="5302B232" w:rsidR="001643CB" w:rsidRDefault="001643CB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Relevé d</w:t>
                      </w:r>
                      <w:r w:rsidR="00803F6F">
                        <w:rPr>
                          <w:b/>
                          <w:sz w:val="24"/>
                          <w:szCs w:val="22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heures</w:t>
                      </w:r>
                      <w:r w:rsidR="00DD1E3D">
                        <w:rPr>
                          <w:b/>
                          <w:sz w:val="24"/>
                          <w:szCs w:val="22"/>
                        </w:rPr>
                        <w:t xml:space="preserve"> – </w:t>
                      </w:r>
                      <w:r w:rsidR="00FC6A0E">
                        <w:rPr>
                          <w:b/>
                          <w:sz w:val="24"/>
                          <w:szCs w:val="22"/>
                        </w:rPr>
                        <w:t>Preneur de notes</w:t>
                      </w:r>
                    </w:p>
                    <w:p w14:paraId="58A9D8D2" w14:textId="77777777" w:rsidR="001643CB" w:rsidRDefault="001643CB" w:rsidP="001643CB"/>
                  </w:txbxContent>
                </v:textbox>
              </v:shape>
            </w:pict>
          </mc:Fallback>
        </mc:AlternateContent>
      </w:r>
      <w:r w:rsidR="00257875">
        <w:rPr>
          <w:b/>
          <w:szCs w:val="22"/>
        </w:rPr>
        <w:t>1</w:t>
      </w:r>
      <w:r w:rsidR="00257875" w:rsidRPr="00257875">
        <w:rPr>
          <w:b/>
          <w:szCs w:val="22"/>
          <w:vertAlign w:val="superscript"/>
        </w:rPr>
        <w:t>er</w:t>
      </w:r>
      <w:r w:rsidR="00257875">
        <w:rPr>
          <w:b/>
          <w:szCs w:val="22"/>
        </w:rPr>
        <w:t xml:space="preserve"> Semestre</w:t>
      </w:r>
      <w:r w:rsidR="006F0C4C">
        <w:rPr>
          <w:b/>
          <w:szCs w:val="22"/>
        </w:rPr>
        <w:t xml:space="preserve"> – De </w:t>
      </w:r>
      <w:r w:rsidR="00AE73EA">
        <w:rPr>
          <w:b/>
          <w:szCs w:val="22"/>
        </w:rPr>
        <w:t>Septembre à Décembre</w:t>
      </w:r>
    </w:p>
    <w:p w14:paraId="7A0A77A4" w14:textId="38AB3FDC" w:rsidR="001643CB" w:rsidRDefault="001643CB" w:rsidP="001643CB">
      <w:pPr>
        <w:rPr>
          <w:b/>
          <w:sz w:val="24"/>
          <w:szCs w:val="22"/>
        </w:rPr>
      </w:pPr>
    </w:p>
    <w:p w14:paraId="1CBDA148" w14:textId="77777777" w:rsidR="006F0C4C" w:rsidRDefault="006F0C4C" w:rsidP="001643CB">
      <w:pPr>
        <w:rPr>
          <w:b/>
          <w:sz w:val="24"/>
          <w:szCs w:val="22"/>
        </w:rPr>
      </w:pPr>
    </w:p>
    <w:p w14:paraId="5E4B9C22" w14:textId="2B39C211" w:rsidR="001643CB" w:rsidRDefault="001643CB" w:rsidP="006F0C4C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>Année universitaire :</w:t>
      </w:r>
      <w:r w:rsidR="001A79AA">
        <w:rPr>
          <w:b/>
          <w:sz w:val="24"/>
          <w:szCs w:val="22"/>
        </w:rPr>
        <w:t xml:space="preserve"> </w:t>
      </w:r>
      <w:r w:rsidR="000D6E6C">
        <w:rPr>
          <w:b/>
          <w:sz w:val="24"/>
          <w:szCs w:val="22"/>
        </w:rPr>
        <w:t>20……….</w:t>
      </w:r>
    </w:p>
    <w:p w14:paraId="5A8D09C8" w14:textId="73AFCBCE" w:rsidR="008A4F9B" w:rsidRDefault="008A4F9B" w:rsidP="001643CB">
      <w:pPr>
        <w:ind w:left="-850" w:right="-850"/>
        <w:rPr>
          <w:b/>
          <w:sz w:val="24"/>
          <w:szCs w:val="22"/>
        </w:rPr>
      </w:pPr>
    </w:p>
    <w:tbl>
      <w:tblPr>
        <w:tblpPr w:leftFromText="141" w:rightFromText="141" w:vertAnchor="text" w:horzAnchor="page" w:tblpXSpec="center" w:tblpY="153"/>
        <w:tblW w:w="52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3347"/>
        <w:gridCol w:w="1300"/>
      </w:tblGrid>
      <w:tr w:rsidR="000D6E6C" w:rsidRPr="001D3F28" w14:paraId="16B39B6E" w14:textId="77777777" w:rsidTr="00257875">
        <w:trPr>
          <w:trHeight w:val="907"/>
        </w:trPr>
        <w:tc>
          <w:tcPr>
            <w:tcW w:w="209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14:paraId="0F6BE8A5" w14:textId="2E9A6F5B" w:rsidR="000D6E6C" w:rsidRPr="001D3F28" w:rsidRDefault="000D6E6C" w:rsidP="000D6E6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Nom/Prénom de l'étudiant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recruté</w:t>
            </w:r>
          </w:p>
        </w:tc>
        <w:tc>
          <w:tcPr>
            <w:tcW w:w="209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noWrap/>
            <w:vAlign w:val="center"/>
            <w:hideMark/>
          </w:tcPr>
          <w:p w14:paraId="39C8AE4D" w14:textId="77777777" w:rsidR="000D6E6C" w:rsidRPr="001D3F28" w:rsidRDefault="000D6E6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Niveau + Discipline</w:t>
            </w:r>
          </w:p>
        </w:tc>
        <w:tc>
          <w:tcPr>
            <w:tcW w:w="81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14:paraId="680EB145" w14:textId="081EC42F" w:rsidR="000D6E6C" w:rsidRPr="001D3F28" w:rsidRDefault="000D6E6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>Nombre d'heures effectives</w:t>
            </w:r>
          </w:p>
        </w:tc>
      </w:tr>
      <w:tr w:rsidR="000D6E6C" w:rsidRPr="001D3F28" w14:paraId="1B10DDED" w14:textId="77777777" w:rsidTr="00257875">
        <w:trPr>
          <w:trHeight w:val="625"/>
        </w:trPr>
        <w:tc>
          <w:tcPr>
            <w:tcW w:w="20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5E8C01" w14:textId="77777777" w:rsidR="000D6E6C" w:rsidRPr="001D3F28" w:rsidRDefault="000D6E6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2DA8F3" w14:textId="77777777" w:rsidR="000D6E6C" w:rsidRPr="001D3F28" w:rsidRDefault="000D6E6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511E87E" w14:textId="4C826784" w:rsidR="000D6E6C" w:rsidRPr="001D3F28" w:rsidRDefault="000D6E6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</w:tc>
      </w:tr>
    </w:tbl>
    <w:p w14:paraId="44D00176" w14:textId="77777777" w:rsidR="001643CB" w:rsidRDefault="001643CB" w:rsidP="006F0C4C">
      <w:pPr>
        <w:rPr>
          <w:b/>
          <w:sz w:val="24"/>
          <w:szCs w:val="22"/>
        </w:rPr>
      </w:pPr>
    </w:p>
    <w:p w14:paraId="25A8283E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2A012FA8" w14:textId="77777777" w:rsidR="00C031C4" w:rsidRDefault="00C031C4" w:rsidP="008A4F9B">
      <w:pPr>
        <w:ind w:left="-1247" w:right="-1361"/>
        <w:jc w:val="both"/>
        <w:rPr>
          <w:b/>
          <w:sz w:val="24"/>
          <w:szCs w:val="22"/>
        </w:rPr>
      </w:pPr>
    </w:p>
    <w:p w14:paraId="2C7E09E4" w14:textId="77777777" w:rsidR="005C7084" w:rsidRDefault="005C7084" w:rsidP="008A4F9B">
      <w:pPr>
        <w:ind w:left="-1247" w:right="-1361"/>
        <w:jc w:val="both"/>
        <w:rPr>
          <w:b/>
          <w:sz w:val="24"/>
          <w:szCs w:val="22"/>
        </w:rPr>
      </w:pPr>
    </w:p>
    <w:p w14:paraId="7233D214" w14:textId="490F4319" w:rsidR="001A79AA" w:rsidRDefault="001A79AA" w:rsidP="008A4F9B">
      <w:pPr>
        <w:ind w:left="-1247" w:right="-1361"/>
        <w:jc w:val="both"/>
        <w:rPr>
          <w:b/>
          <w:sz w:val="24"/>
          <w:szCs w:val="22"/>
        </w:rPr>
      </w:pPr>
    </w:p>
    <w:p w14:paraId="137D632B" w14:textId="77777777" w:rsidR="000D6E6C" w:rsidRDefault="000D6E6C" w:rsidP="005C7084">
      <w:pPr>
        <w:ind w:left="-1247" w:right="-1361"/>
        <w:jc w:val="both"/>
        <w:rPr>
          <w:b/>
          <w:sz w:val="24"/>
          <w:szCs w:val="22"/>
        </w:rPr>
      </w:pPr>
    </w:p>
    <w:p w14:paraId="04380654" w14:textId="77777777" w:rsidR="000D6E6C" w:rsidRDefault="000D6E6C" w:rsidP="005C7084">
      <w:pPr>
        <w:ind w:left="-1247" w:right="-1361"/>
        <w:jc w:val="both"/>
        <w:rPr>
          <w:b/>
          <w:sz w:val="24"/>
          <w:szCs w:val="22"/>
        </w:rPr>
      </w:pPr>
    </w:p>
    <w:p w14:paraId="03E2D876" w14:textId="74577597" w:rsidR="005C7084" w:rsidRDefault="005C7084" w:rsidP="005C7084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Prénom + NOM (</w:t>
      </w:r>
      <w:r w:rsidR="00C031C4">
        <w:rPr>
          <w:b/>
          <w:sz w:val="24"/>
          <w:szCs w:val="22"/>
        </w:rPr>
        <w:t>Preneur de notes</w:t>
      </w:r>
      <w:r>
        <w:rPr>
          <w:b/>
          <w:sz w:val="24"/>
          <w:szCs w:val="22"/>
        </w:rPr>
        <w:t xml:space="preserve">) 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</w:p>
    <w:p w14:paraId="0DD25219" w14:textId="4593EFEC" w:rsidR="001A79AA" w:rsidRDefault="005C7084" w:rsidP="005C7084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Date + Signature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    </w:t>
      </w:r>
      <w:r>
        <w:rPr>
          <w:b/>
          <w:sz w:val="24"/>
          <w:szCs w:val="22"/>
        </w:rPr>
        <w:tab/>
        <w:t xml:space="preserve"> </w:t>
      </w:r>
    </w:p>
    <w:p w14:paraId="35139A54" w14:textId="77777777" w:rsidR="005C7084" w:rsidRDefault="005C7084" w:rsidP="005C7084">
      <w:pPr>
        <w:ind w:left="-1247" w:right="-1361"/>
        <w:jc w:val="both"/>
        <w:rPr>
          <w:b/>
          <w:sz w:val="24"/>
          <w:szCs w:val="22"/>
        </w:rPr>
      </w:pPr>
    </w:p>
    <w:p w14:paraId="4C144788" w14:textId="77777777" w:rsidR="005C7084" w:rsidRDefault="005C7084" w:rsidP="005C7084">
      <w:pPr>
        <w:ind w:left="-1247" w:right="-1361"/>
        <w:jc w:val="both"/>
        <w:rPr>
          <w:b/>
          <w:sz w:val="24"/>
          <w:szCs w:val="22"/>
        </w:rPr>
      </w:pPr>
    </w:p>
    <w:p w14:paraId="4108FD08" w14:textId="76D0D34B" w:rsidR="005C7084" w:rsidRDefault="005C7084" w:rsidP="005C7084">
      <w:pPr>
        <w:ind w:left="-1247" w:right="-1361"/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Violaine Lafourcade</w:t>
      </w:r>
    </w:p>
    <w:p w14:paraId="4446D8D6" w14:textId="2354D481" w:rsidR="001A79AA" w:rsidRDefault="001A79AA" w:rsidP="005C7084">
      <w:pPr>
        <w:ind w:left="-1247" w:right="-1361"/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Responsable Pôle Handicap</w:t>
      </w:r>
    </w:p>
    <w:p w14:paraId="7BD863F7" w14:textId="77777777" w:rsidR="001A79AA" w:rsidRDefault="001A79AA" w:rsidP="005C7084">
      <w:pPr>
        <w:ind w:left="-1247" w:right="-1361"/>
        <w:jc w:val="right"/>
        <w:rPr>
          <w:b/>
          <w:sz w:val="24"/>
          <w:szCs w:val="22"/>
        </w:rPr>
      </w:pPr>
    </w:p>
    <w:p w14:paraId="42EFFE66" w14:textId="77777777" w:rsidR="001A79AA" w:rsidRDefault="001A79AA">
      <w:pPr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14:paraId="625374BF" w14:textId="77777777" w:rsidR="001A79AA" w:rsidRDefault="001A79AA" w:rsidP="005C7084">
      <w:pPr>
        <w:ind w:left="-1247" w:right="-1361"/>
        <w:jc w:val="right"/>
        <w:rPr>
          <w:b/>
          <w:sz w:val="24"/>
          <w:szCs w:val="22"/>
        </w:rPr>
      </w:pPr>
    </w:p>
    <w:p w14:paraId="239CF0C1" w14:textId="3196537C" w:rsidR="001A79AA" w:rsidRDefault="001A79AA" w:rsidP="001A79AA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Détails des heures par semaine de cours </w:t>
      </w:r>
      <w:r w:rsidR="00257875">
        <w:rPr>
          <w:b/>
          <w:sz w:val="24"/>
          <w:szCs w:val="22"/>
        </w:rPr>
        <w:t>(</w:t>
      </w:r>
      <w:bookmarkStart w:id="0" w:name="_GoBack"/>
      <w:bookmarkEnd w:id="0"/>
      <w:r>
        <w:rPr>
          <w:b/>
          <w:sz w:val="24"/>
          <w:szCs w:val="22"/>
        </w:rPr>
        <w:t xml:space="preserve">plage de dates + durée totale sur la semaine) : </w:t>
      </w:r>
    </w:p>
    <w:p w14:paraId="56CCEE03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  <w:r>
        <w:rPr>
          <w:b/>
          <w:sz w:val="24"/>
          <w:szCs w:val="22"/>
        </w:rPr>
        <w:t>Semaine du … au … : 00h00</w:t>
      </w:r>
    </w:p>
    <w:p w14:paraId="0ED3BC87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6BF43126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20E8228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51A3FC0A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B08FEBA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094BEEA7" w14:textId="77777777" w:rsidR="001A79AA" w:rsidRP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278E7821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FA33F31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54BBECED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487D2DCB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05529B98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4D27B756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07B14306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3664FC6C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383B250A" w14:textId="0190607D" w:rsidR="008A4F9B" w:rsidRPr="001643CB" w:rsidRDefault="008A4F9B" w:rsidP="001A79AA">
      <w:pPr>
        <w:rPr>
          <w:b/>
          <w:sz w:val="24"/>
          <w:szCs w:val="22"/>
        </w:rPr>
      </w:pPr>
    </w:p>
    <w:sectPr w:rsidR="008A4F9B" w:rsidRPr="001643CB" w:rsidSect="001643C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3" w:right="2126" w:bottom="1701" w:left="2126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01B9" w14:textId="77777777" w:rsidR="00A32BAA" w:rsidRDefault="00A32BAA" w:rsidP="004361F7">
      <w:r>
        <w:separator/>
      </w:r>
    </w:p>
  </w:endnote>
  <w:endnote w:type="continuationSeparator" w:id="0">
    <w:p w14:paraId="2B59E6EB" w14:textId="77777777" w:rsidR="00A32BAA" w:rsidRDefault="00A32BAA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E64F" w14:textId="77777777" w:rsidR="00BE688F" w:rsidRDefault="00DD1E3D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FC640" wp14:editId="2EE553B4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34E9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2F2B613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2E3DF4DE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19E7B9B9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FC6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16434E9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2F2B613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2E3DF4DE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19E7B9B9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00EC" w14:textId="77777777" w:rsidR="00F727C8" w:rsidRDefault="00DD1E3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35742798" wp14:editId="441FC9E3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7F3A7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62FB1A8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56362E45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7799FCD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42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" o:allowoverlap="f" filled="f" stroked="f">
              <v:textbox inset="0,0,0,0">
                <w:txbxContent>
                  <w:p w14:paraId="4467F3A7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62FB1A8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56362E45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7799FCD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B834" w14:textId="77777777" w:rsidR="00A32BAA" w:rsidRDefault="00A32BAA" w:rsidP="004361F7">
      <w:r>
        <w:separator/>
      </w:r>
    </w:p>
  </w:footnote>
  <w:footnote w:type="continuationSeparator" w:id="0">
    <w:p w14:paraId="2B56518F" w14:textId="77777777" w:rsidR="00A32BAA" w:rsidRDefault="00A32BAA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442" w14:textId="77777777" w:rsidR="00BE688F" w:rsidRDefault="00BE688F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25F62BD7" wp14:editId="6FFC8B7A">
          <wp:extent cx="2590800" cy="1655064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6F63" w14:textId="77777777" w:rsidR="00BE688F" w:rsidRDefault="00DD1E3D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8DAB0" wp14:editId="6A7A518D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724CF" w14:textId="77777777" w:rsidR="001643CB" w:rsidRPr="00D46FF7" w:rsidRDefault="001643CB" w:rsidP="009611B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Pôle Handicap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8D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14.6pt;margin-top:31.3pt;width:179.7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i/tAIAALY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" filled="f" stroked="f">
              <v:textbox inset="0,0,0,0">
                <w:txbxContent>
                  <w:p w14:paraId="6D7724CF" w14:textId="77777777" w:rsidR="001643CB" w:rsidRPr="00D46FF7" w:rsidRDefault="001643CB" w:rsidP="009611B5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Pôle Handicap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688F">
      <w:rPr>
        <w:rFonts w:asciiTheme="majorHAnsi" w:hAnsiTheme="majorHAnsi"/>
        <w:b/>
        <w:noProof/>
        <w:lang w:eastAsia="fr-FR"/>
      </w:rPr>
      <w:drawing>
        <wp:inline distT="0" distB="0" distL="0" distR="0" wp14:anchorId="7197703A" wp14:editId="59B95163">
          <wp:extent cx="2737104" cy="1655064"/>
          <wp:effectExtent l="0" t="0" r="635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766E"/>
    <w:multiLevelType w:val="hybridMultilevel"/>
    <w:tmpl w:val="9872D4D2"/>
    <w:lvl w:ilvl="0" w:tplc="1CDEF2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7A73"/>
    <w:multiLevelType w:val="hybridMultilevel"/>
    <w:tmpl w:val="0B0C22DA"/>
    <w:lvl w:ilvl="0" w:tplc="D040C8AC">
      <w:numFmt w:val="bullet"/>
      <w:lvlText w:val="-"/>
      <w:lvlJc w:val="left"/>
      <w:pPr>
        <w:ind w:left="-4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3" w15:restartNumberingAfterBreak="0">
    <w:nsid w:val="4C047662"/>
    <w:multiLevelType w:val="hybridMultilevel"/>
    <w:tmpl w:val="EFAC4256"/>
    <w:lvl w:ilvl="0" w:tplc="4C6094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CB"/>
    <w:rsid w:val="000A4D64"/>
    <w:rsid w:val="000D6E6C"/>
    <w:rsid w:val="000F2EA9"/>
    <w:rsid w:val="00142A77"/>
    <w:rsid w:val="00142D2A"/>
    <w:rsid w:val="001643CB"/>
    <w:rsid w:val="001A79AA"/>
    <w:rsid w:val="001C63C8"/>
    <w:rsid w:val="001D4773"/>
    <w:rsid w:val="001D6A36"/>
    <w:rsid w:val="00242B48"/>
    <w:rsid w:val="00257875"/>
    <w:rsid w:val="00295595"/>
    <w:rsid w:val="002F1155"/>
    <w:rsid w:val="00324840"/>
    <w:rsid w:val="00346BD0"/>
    <w:rsid w:val="00393647"/>
    <w:rsid w:val="003A4F8E"/>
    <w:rsid w:val="003B0286"/>
    <w:rsid w:val="004361F7"/>
    <w:rsid w:val="004464CA"/>
    <w:rsid w:val="0046323F"/>
    <w:rsid w:val="00485967"/>
    <w:rsid w:val="00486A93"/>
    <w:rsid w:val="004B6C8F"/>
    <w:rsid w:val="004D1FDC"/>
    <w:rsid w:val="00504699"/>
    <w:rsid w:val="00507FC6"/>
    <w:rsid w:val="00521252"/>
    <w:rsid w:val="00531AB1"/>
    <w:rsid w:val="0054281A"/>
    <w:rsid w:val="00595AB8"/>
    <w:rsid w:val="005B226A"/>
    <w:rsid w:val="005B3AF2"/>
    <w:rsid w:val="005C7084"/>
    <w:rsid w:val="005F26C1"/>
    <w:rsid w:val="00605BE1"/>
    <w:rsid w:val="00623892"/>
    <w:rsid w:val="00645F8A"/>
    <w:rsid w:val="006F0C4C"/>
    <w:rsid w:val="007B723A"/>
    <w:rsid w:val="007E011F"/>
    <w:rsid w:val="007E6D37"/>
    <w:rsid w:val="007F12FB"/>
    <w:rsid w:val="00803F6F"/>
    <w:rsid w:val="00836956"/>
    <w:rsid w:val="00850C8B"/>
    <w:rsid w:val="00885AC2"/>
    <w:rsid w:val="008973ED"/>
    <w:rsid w:val="008A4F9B"/>
    <w:rsid w:val="008C74B0"/>
    <w:rsid w:val="009611B5"/>
    <w:rsid w:val="00985EB9"/>
    <w:rsid w:val="009909EF"/>
    <w:rsid w:val="00A32BAA"/>
    <w:rsid w:val="00A61ED0"/>
    <w:rsid w:val="00A64858"/>
    <w:rsid w:val="00A717FF"/>
    <w:rsid w:val="00A77187"/>
    <w:rsid w:val="00A93749"/>
    <w:rsid w:val="00AE73EA"/>
    <w:rsid w:val="00AF7F31"/>
    <w:rsid w:val="00B658DB"/>
    <w:rsid w:val="00B83A49"/>
    <w:rsid w:val="00B951BF"/>
    <w:rsid w:val="00BE688F"/>
    <w:rsid w:val="00BF57BE"/>
    <w:rsid w:val="00C031C4"/>
    <w:rsid w:val="00C03B59"/>
    <w:rsid w:val="00CE1596"/>
    <w:rsid w:val="00D5551B"/>
    <w:rsid w:val="00D57183"/>
    <w:rsid w:val="00D64DA3"/>
    <w:rsid w:val="00DA2228"/>
    <w:rsid w:val="00DD1E3D"/>
    <w:rsid w:val="00DD5D77"/>
    <w:rsid w:val="00EB168B"/>
    <w:rsid w:val="00F029BB"/>
    <w:rsid w:val="00F727C8"/>
    <w:rsid w:val="00F7733E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8E3CF"/>
  <w15:docId w15:val="{E4A6C2C1-7C4C-4586-9006-5D03A71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1643CB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locked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locked/>
    <w:rsid w:val="0052125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table" w:styleId="Grilledutableau">
    <w:name w:val="Table Grid"/>
    <w:basedOn w:val="TableauNormal"/>
    <w:uiPriority w:val="59"/>
    <w:unhideWhenUsed/>
    <w:locked/>
    <w:rsid w:val="0016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UCL~1\AppData\Local\Temp\papieralettre-UFR-Humanit&#233;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CE71-412C-45FF-AC8E-B3768362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papieralettre-UFR-Humanités.dotx</Template>
  <TotalTime>0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MAUCLAIR</dc:creator>
  <cp:lastModifiedBy>SEGOLENE DELECRIN</cp:lastModifiedBy>
  <cp:revision>2</cp:revision>
  <cp:lastPrinted>2021-04-27T11:23:00Z</cp:lastPrinted>
  <dcterms:created xsi:type="dcterms:W3CDTF">2022-05-02T10:49:00Z</dcterms:created>
  <dcterms:modified xsi:type="dcterms:W3CDTF">2022-05-02T10:49:00Z</dcterms:modified>
</cp:coreProperties>
</file>